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C3333" w14:textId="126736EC" w:rsidR="00684999" w:rsidRDefault="00894B06" w:rsidP="4383E9FF">
      <w:pPr>
        <w:pStyle w:val="HeadlineSmallBlue"/>
        <w:rPr>
          <w:color w:val="000000"/>
          <w:sz w:val="27"/>
          <w:szCs w:val="27"/>
        </w:rPr>
      </w:pPr>
      <w:bookmarkStart w:id="0" w:name="_Toc17384722"/>
      <w:bookmarkStart w:id="1" w:name="_Hlk42088381"/>
      <w:proofErr w:type="spellStart"/>
      <w:r>
        <w:rPr>
          <w:color w:val="000000"/>
          <w:sz w:val="27"/>
          <w:szCs w:val="27"/>
        </w:rPr>
        <w:t>Schouwburgplein</w:t>
      </w:r>
      <w:proofErr w:type="spellEnd"/>
      <w:r>
        <w:rPr>
          <w:color w:val="000000"/>
          <w:sz w:val="27"/>
          <w:szCs w:val="27"/>
        </w:rPr>
        <w:t xml:space="preserve"> </w:t>
      </w:r>
      <w:proofErr w:type="spellStart"/>
      <w:r>
        <w:rPr>
          <w:color w:val="000000"/>
          <w:sz w:val="27"/>
          <w:szCs w:val="27"/>
        </w:rPr>
        <w:t>garage</w:t>
      </w:r>
      <w:proofErr w:type="spellEnd"/>
      <w:r>
        <w:rPr>
          <w:color w:val="000000"/>
          <w:sz w:val="27"/>
          <w:szCs w:val="27"/>
        </w:rPr>
        <w:t xml:space="preserve">, </w:t>
      </w:r>
      <w:proofErr w:type="spellStart"/>
      <w:r>
        <w:rPr>
          <w:color w:val="000000"/>
          <w:sz w:val="27"/>
          <w:szCs w:val="27"/>
        </w:rPr>
        <w:t>nr</w:t>
      </w:r>
      <w:proofErr w:type="spellEnd"/>
      <w:r>
        <w:rPr>
          <w:color w:val="000000"/>
          <w:sz w:val="27"/>
          <w:szCs w:val="27"/>
        </w:rPr>
        <w:t xml:space="preserve"> 2.</w:t>
      </w:r>
    </w:p>
    <w:p w14:paraId="5CB1368C" w14:textId="77777777" w:rsidR="00056612" w:rsidRPr="00056612" w:rsidRDefault="00056612" w:rsidP="00056612">
      <w:pPr>
        <w:pStyle w:val="Copytext"/>
      </w:pPr>
    </w:p>
    <w:p w14:paraId="16051A33" w14:textId="4DCA231A" w:rsidR="000E0C67" w:rsidRDefault="00056612" w:rsidP="4383E9FF">
      <w:pPr>
        <w:pStyle w:val="HeadlineSmallBlue"/>
        <w:rPr>
          <w:noProof/>
          <w:sz w:val="28"/>
          <w:szCs w:val="28"/>
          <w:lang w:val="nl-NL"/>
        </w:rPr>
      </w:pPr>
      <w:r>
        <w:rPr>
          <w:noProof/>
          <w:sz w:val="28"/>
          <w:szCs w:val="28"/>
          <w:lang w:val="nl-NL"/>
        </w:rPr>
        <w:t>Bereik</w:t>
      </w:r>
    </w:p>
    <w:p w14:paraId="1315C2FD" w14:textId="77777777" w:rsidR="00903819" w:rsidRDefault="00A322B6" w:rsidP="00A322B6">
      <w:pPr>
        <w:pStyle w:val="Normaalweb"/>
        <w:rPr>
          <w:color w:val="000000"/>
          <w:sz w:val="27"/>
          <w:szCs w:val="27"/>
        </w:rPr>
      </w:pPr>
      <w:r>
        <w:rPr>
          <w:color w:val="000000"/>
          <w:sz w:val="27"/>
          <w:szCs w:val="27"/>
        </w:rPr>
        <w:t xml:space="preserve">Je bereikt de parkeergarage via de Weenatunnel de entree van de garage. </w:t>
      </w:r>
    </w:p>
    <w:p w14:paraId="55EEAC71" w14:textId="77777777" w:rsidR="00F65272" w:rsidRDefault="00A322B6" w:rsidP="00A322B6">
      <w:pPr>
        <w:pStyle w:val="Normaalweb"/>
        <w:rPr>
          <w:color w:val="000000"/>
          <w:sz w:val="27"/>
          <w:szCs w:val="27"/>
        </w:rPr>
      </w:pPr>
      <w:r>
        <w:rPr>
          <w:color w:val="000000"/>
          <w:sz w:val="27"/>
          <w:szCs w:val="27"/>
        </w:rPr>
        <w:t xml:space="preserve">Kom je vanaf het Hofplein, kun je aan het eind van de tunnel links een U-turn maken en weer de tunnel in te rijden. Hierna gelijk rechtsaf. </w:t>
      </w:r>
    </w:p>
    <w:p w14:paraId="172B9A32" w14:textId="1BC7AAC3" w:rsidR="00A322B6" w:rsidRDefault="00A322B6" w:rsidP="00A322B6">
      <w:pPr>
        <w:pStyle w:val="Normaalweb"/>
        <w:rPr>
          <w:color w:val="000000"/>
          <w:sz w:val="27"/>
          <w:szCs w:val="27"/>
        </w:rPr>
      </w:pPr>
      <w:r>
        <w:rPr>
          <w:color w:val="000000"/>
          <w:sz w:val="27"/>
          <w:szCs w:val="27"/>
        </w:rPr>
        <w:t>Kom je al vanuit het westen is het in de tunnel gelijk rechts. Eenmaal in het begin van de garage ga je op de rotonde linksaf naar garage2!</w:t>
      </w:r>
    </w:p>
    <w:p w14:paraId="51EB705E" w14:textId="17E8D1C0" w:rsidR="00A322B6" w:rsidRDefault="00A322B6" w:rsidP="00A322B6">
      <w:pPr>
        <w:pStyle w:val="Normaalweb"/>
        <w:rPr>
          <w:color w:val="000000"/>
          <w:sz w:val="27"/>
          <w:szCs w:val="27"/>
        </w:rPr>
      </w:pPr>
      <w:r>
        <w:rPr>
          <w:color w:val="000000"/>
          <w:sz w:val="27"/>
          <w:szCs w:val="27"/>
        </w:rPr>
        <w:t>Handig om in deel A of B te parkeren, dan ben je dichterbij de juiste uitgang.</w:t>
      </w:r>
    </w:p>
    <w:p w14:paraId="50429AD1" w14:textId="77777777" w:rsidR="00A322B6" w:rsidRDefault="00A322B6" w:rsidP="00A322B6">
      <w:pPr>
        <w:pStyle w:val="Normaalweb"/>
        <w:rPr>
          <w:color w:val="000000"/>
          <w:sz w:val="27"/>
          <w:szCs w:val="27"/>
        </w:rPr>
      </w:pPr>
      <w:r>
        <w:rPr>
          <w:color w:val="000000"/>
          <w:sz w:val="27"/>
          <w:szCs w:val="27"/>
        </w:rPr>
        <w:t>Op verdieping -2 vind je parkeerplaats voor elektrische voertuigen.</w:t>
      </w:r>
    </w:p>
    <w:p w14:paraId="6C580727" w14:textId="77777777" w:rsidR="000E0C67" w:rsidRDefault="000E0C67" w:rsidP="000E0C67">
      <w:pPr>
        <w:pStyle w:val="Copytext"/>
        <w:rPr>
          <w:lang w:val="nl-NL"/>
        </w:rPr>
      </w:pPr>
    </w:p>
    <w:p w14:paraId="54D4C49C" w14:textId="77777777" w:rsidR="0002455A" w:rsidRDefault="0002455A" w:rsidP="000E0C67">
      <w:pPr>
        <w:pStyle w:val="Copytext"/>
        <w:rPr>
          <w:lang w:val="nl-NL"/>
        </w:rPr>
      </w:pPr>
    </w:p>
    <w:p w14:paraId="081748B3" w14:textId="77777777" w:rsidR="00684999" w:rsidRPr="00CB318B" w:rsidRDefault="00684999" w:rsidP="000E0C67">
      <w:pPr>
        <w:pStyle w:val="Copytext"/>
        <w:rPr>
          <w:lang w:val="nl-NL"/>
        </w:rPr>
      </w:pPr>
    </w:p>
    <w:p w14:paraId="004CB34D" w14:textId="2FA0481D" w:rsidR="000E0C67" w:rsidRDefault="006B7486" w:rsidP="4383E9FF">
      <w:pPr>
        <w:pStyle w:val="HeadlineSmallBlue"/>
        <w:rPr>
          <w:noProof/>
          <w:sz w:val="24"/>
          <w:szCs w:val="24"/>
          <w:lang w:val="nl-NL"/>
        </w:rPr>
      </w:pPr>
      <w:r>
        <w:rPr>
          <w:noProof/>
          <w:sz w:val="24"/>
          <w:szCs w:val="24"/>
          <w:lang w:val="nl-NL"/>
        </w:rPr>
        <w:t>Uitgang</w:t>
      </w:r>
    </w:p>
    <w:bookmarkEnd w:id="0"/>
    <w:bookmarkEnd w:id="1"/>
    <w:p w14:paraId="09137719" w14:textId="06F1E56F" w:rsidR="4383E9FF" w:rsidRDefault="002060D1" w:rsidP="4383E9FF">
      <w:pPr>
        <w:pStyle w:val="Tekstzonderopmaak"/>
        <w:rPr>
          <w:sz w:val="28"/>
          <w:szCs w:val="28"/>
        </w:rPr>
      </w:pPr>
      <w:r>
        <w:rPr>
          <w:color w:val="000000"/>
          <w:sz w:val="27"/>
          <w:szCs w:val="27"/>
        </w:rPr>
        <w:t>Binnen in de garage neem je uitgang “centraal station” en steek je de weg over richting het station. Houd rechts aan, loop langs de tramhaltes en dan loop je zo op het Delftseplein. Kantoorpand Central Post vind je aan de linkerzijde.</w:t>
      </w:r>
    </w:p>
    <w:p w14:paraId="3E618FAE" w14:textId="583694C5" w:rsidR="00684999" w:rsidRDefault="00684999" w:rsidP="3EB900E8">
      <w:pPr>
        <w:pStyle w:val="Tekstzonderopmaak"/>
        <w:rPr>
          <w:sz w:val="28"/>
          <w:szCs w:val="28"/>
        </w:rPr>
      </w:pPr>
    </w:p>
    <w:p w14:paraId="04B9BB74" w14:textId="273480C7" w:rsidR="7722613A" w:rsidRDefault="7722613A" w:rsidP="7722613A">
      <w:pPr>
        <w:pStyle w:val="Copytext"/>
      </w:pPr>
    </w:p>
    <w:p w14:paraId="4516104B" w14:textId="1570B1F7" w:rsidR="7722613A" w:rsidRPr="00056612" w:rsidRDefault="7722613A" w:rsidP="7722613A">
      <w:pPr>
        <w:pStyle w:val="Copytext"/>
        <w:rPr>
          <w:lang w:val="nl-NL"/>
        </w:rPr>
      </w:pPr>
    </w:p>
    <w:sectPr w:rsidR="7722613A" w:rsidRPr="00056612" w:rsidSect="00B9527E">
      <w:headerReference w:type="default" r:id="rId15"/>
      <w:footerReference w:type="default" r:id="rId16"/>
      <w:pgSz w:w="11906" w:h="16838" w:code="9"/>
      <w:pgMar w:top="2098" w:right="1418" w:bottom="1134" w:left="992" w:header="709"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03A2D" w14:textId="77777777" w:rsidR="00321724" w:rsidRDefault="00321724">
      <w:r>
        <w:separator/>
      </w:r>
    </w:p>
    <w:p w14:paraId="2D34B235" w14:textId="77777777" w:rsidR="00321724" w:rsidRDefault="00321724"/>
    <w:p w14:paraId="59A55745" w14:textId="77777777" w:rsidR="00321724" w:rsidRDefault="00321724"/>
  </w:endnote>
  <w:endnote w:type="continuationSeparator" w:id="0">
    <w:p w14:paraId="439F943C" w14:textId="77777777" w:rsidR="00321724" w:rsidRDefault="00321724">
      <w:r>
        <w:continuationSeparator/>
      </w:r>
    </w:p>
    <w:p w14:paraId="5C06945E" w14:textId="77777777" w:rsidR="00321724" w:rsidRDefault="00321724"/>
    <w:p w14:paraId="0376BA6F" w14:textId="77777777" w:rsidR="00321724" w:rsidRDefault="00321724"/>
  </w:endnote>
  <w:endnote w:type="continuationNotice" w:id="1">
    <w:p w14:paraId="77543A1D" w14:textId="77777777" w:rsidR="00321724" w:rsidRDefault="00321724"/>
    <w:p w14:paraId="7546590D" w14:textId="77777777" w:rsidR="00321724" w:rsidRDefault="00321724"/>
    <w:p w14:paraId="26D344EE" w14:textId="77777777" w:rsidR="00321724" w:rsidRDefault="00321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telka Text Pro">
    <w:altName w:val="Calibri"/>
    <w:charset w:val="4D"/>
    <w:family w:val="auto"/>
    <w:pitch w:val="variable"/>
    <w:sig w:usb0="800002AF" w:usb1="5000206A" w:usb2="00000000" w:usb3="00000000" w:csb0="0000009B"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IDFont+F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Etelka Text">
    <w:altName w:val="Calibri"/>
    <w:charset w:val="4D"/>
    <w:family w:val="auto"/>
    <w:pitch w:val="variable"/>
    <w:sig w:usb0="800002AF" w:usb1="5000206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11628"/>
      <w:docPartObj>
        <w:docPartGallery w:val="Page Numbers (Bottom of Page)"/>
        <w:docPartUnique/>
      </w:docPartObj>
    </w:sdtPr>
    <w:sdtContent>
      <w:p w14:paraId="02480DDF" w14:textId="77777777" w:rsidR="00760E95" w:rsidRDefault="00760E95">
        <w:pPr>
          <w:pStyle w:val="Voettekst"/>
        </w:pPr>
        <w:r>
          <w:fldChar w:fldCharType="begin"/>
        </w:r>
        <w:r>
          <w:instrText xml:space="preserve"> PAGE  \* MERGEFORMAT </w:instrText>
        </w:r>
        <w:r>
          <w:fldChar w:fldCharType="separate"/>
        </w:r>
        <w:r>
          <w:t>1</w:t>
        </w:r>
        <w:r>
          <w:fldChar w:fldCharType="end"/>
        </w:r>
        <w:r>
          <w:t>/</w:t>
        </w:r>
        <w:fldSimple w:instr="NUMPAGES  \* MERGEFORMAT">
          <w:r>
            <w:t>1</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E52A8" w14:textId="77777777" w:rsidR="00321724" w:rsidRDefault="00321724">
      <w:r>
        <w:separator/>
      </w:r>
    </w:p>
    <w:p w14:paraId="1B15FD28" w14:textId="77777777" w:rsidR="00321724" w:rsidRDefault="00321724"/>
    <w:p w14:paraId="359DA067" w14:textId="77777777" w:rsidR="00321724" w:rsidRDefault="00321724"/>
  </w:footnote>
  <w:footnote w:type="continuationSeparator" w:id="0">
    <w:p w14:paraId="7E4F8392" w14:textId="77777777" w:rsidR="00321724" w:rsidRDefault="00321724">
      <w:r>
        <w:continuationSeparator/>
      </w:r>
    </w:p>
    <w:p w14:paraId="4B776150" w14:textId="77777777" w:rsidR="00321724" w:rsidRDefault="00321724"/>
    <w:p w14:paraId="3DDD1BD8" w14:textId="77777777" w:rsidR="00321724" w:rsidRDefault="00321724"/>
  </w:footnote>
  <w:footnote w:type="continuationNotice" w:id="1">
    <w:p w14:paraId="259B90A8" w14:textId="77777777" w:rsidR="00321724" w:rsidRDefault="00321724"/>
    <w:p w14:paraId="5C094C9B" w14:textId="77777777" w:rsidR="00321724" w:rsidRDefault="00321724"/>
    <w:p w14:paraId="6BCCAC66" w14:textId="77777777" w:rsidR="00321724" w:rsidRDefault="003217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2E11F" w14:textId="77777777" w:rsidR="008779AE" w:rsidRDefault="008779AE">
    <w:pPr>
      <w:pStyle w:val="Koptekst"/>
    </w:pPr>
    <w:r w:rsidRPr="00E4779D">
      <w:rPr>
        <w:noProof/>
      </w:rPr>
      <mc:AlternateContent>
        <mc:Choice Requires="wps">
          <w:drawing>
            <wp:anchor distT="0" distB="0" distL="114300" distR="114300" simplePos="0" relativeHeight="251658241" behindDoc="1" locked="0" layoutInCell="1" allowOverlap="1" wp14:anchorId="3160A9A6" wp14:editId="64591973">
              <wp:simplePos x="0" y="0"/>
              <wp:positionH relativeFrom="page">
                <wp:posOffset>4887</wp:posOffset>
              </wp:positionH>
              <wp:positionV relativeFrom="page">
                <wp:posOffset>3354826</wp:posOffset>
              </wp:positionV>
              <wp:extent cx="5474825" cy="3020992"/>
              <wp:effectExtent l="0" t="0" r="0" b="1905"/>
              <wp:wrapNone/>
              <wp:docPr id="33" name="Rechthoek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4825" cy="3020992"/>
                      </a:xfrm>
                      <a:prstGeom prst="rect">
                        <a:avLst/>
                      </a:prstGeom>
                      <a:solidFill>
                        <a:srgbClr val="E1F4F1">
                          <a:alpha val="29804"/>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65DEE1" id="Rechthoek 33" o:spid="_x0000_s1026" style="position:absolute;margin-left:.4pt;margin-top:264.15pt;width:431.1pt;height:237.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" fillcolor="#e1f4f1" stroked="f">
              <v:fill opacity="19532f"/>
              <w10:wrap anchorx="page" anchory="page"/>
            </v:rect>
          </w:pict>
        </mc:Fallback>
      </mc:AlternateContent>
    </w:r>
    <w:r w:rsidRPr="00E97133">
      <w:rPr>
        <w:noProof/>
      </w:rPr>
      <w:drawing>
        <wp:anchor distT="0" distB="0" distL="114300" distR="114300" simplePos="0" relativeHeight="251658240" behindDoc="1" locked="0" layoutInCell="1" allowOverlap="1" wp14:anchorId="493240F2" wp14:editId="27F25A88">
          <wp:simplePos x="0" y="0"/>
          <wp:positionH relativeFrom="page">
            <wp:posOffset>5581015</wp:posOffset>
          </wp:positionH>
          <wp:positionV relativeFrom="page">
            <wp:posOffset>360045</wp:posOffset>
          </wp:positionV>
          <wp:extent cx="1692000" cy="846000"/>
          <wp:effectExtent l="0" t="0" r="0" b="0"/>
          <wp:wrapNone/>
          <wp:docPr id="24" name="Afbeelding 24">
            <a:extLst xmlns:a="http://schemas.openxmlformats.org/drawingml/2006/main">
              <a:ext uri="{FF2B5EF4-FFF2-40B4-BE49-F238E27FC236}">
                <a16:creationId xmlns:a16="http://schemas.microsoft.com/office/drawing/2014/main" id="{A4ECB452-4692-714C-9CFC-43759153FB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7">
                    <a:extLst>
                      <a:ext uri="{FF2B5EF4-FFF2-40B4-BE49-F238E27FC236}">
                        <a16:creationId xmlns:a16="http://schemas.microsoft.com/office/drawing/2014/main" id="{A4ECB452-4692-714C-9CFC-43759153FB9B}"/>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2000" cy="84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CDABD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5EBE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CADA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1EB9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AA45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3467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46F6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D012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16AE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3003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80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2DA16C3"/>
    <w:multiLevelType w:val="hybridMultilevel"/>
    <w:tmpl w:val="D50602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0BC66A68"/>
    <w:multiLevelType w:val="hybridMultilevel"/>
    <w:tmpl w:val="F1D65F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2174116"/>
    <w:multiLevelType w:val="hybridMultilevel"/>
    <w:tmpl w:val="AF6C4F60"/>
    <w:lvl w:ilvl="0" w:tplc="04070005">
      <w:start w:val="1"/>
      <w:numFmt w:val="bullet"/>
      <w:lvlText w:val=""/>
      <w:lvlJc w:val="left"/>
      <w:pPr>
        <w:ind w:left="360" w:hanging="360"/>
      </w:pPr>
      <w:rPr>
        <w:rFonts w:ascii="Wingdings" w:hAnsi="Wingdings"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324777D"/>
    <w:multiLevelType w:val="hybridMultilevel"/>
    <w:tmpl w:val="8E723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5953B4E"/>
    <w:multiLevelType w:val="hybridMultilevel"/>
    <w:tmpl w:val="A9C8EE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8A77BE8"/>
    <w:multiLevelType w:val="hybridMultilevel"/>
    <w:tmpl w:val="7A56A2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B75D6AD"/>
    <w:multiLevelType w:val="hybridMultilevel"/>
    <w:tmpl w:val="AE884244"/>
    <w:lvl w:ilvl="0" w:tplc="BB2C231C">
      <w:start w:val="1"/>
      <w:numFmt w:val="bullet"/>
      <w:lvlText w:val=""/>
      <w:lvlJc w:val="left"/>
      <w:pPr>
        <w:ind w:left="720" w:hanging="360"/>
      </w:pPr>
      <w:rPr>
        <w:rFonts w:ascii="Symbol" w:hAnsi="Symbol" w:hint="default"/>
      </w:rPr>
    </w:lvl>
    <w:lvl w:ilvl="1" w:tplc="7408FAF4">
      <w:start w:val="1"/>
      <w:numFmt w:val="bullet"/>
      <w:lvlText w:val="o"/>
      <w:lvlJc w:val="left"/>
      <w:pPr>
        <w:ind w:left="1440" w:hanging="360"/>
      </w:pPr>
      <w:rPr>
        <w:rFonts w:ascii="Courier New" w:hAnsi="Courier New" w:hint="default"/>
      </w:rPr>
    </w:lvl>
    <w:lvl w:ilvl="2" w:tplc="2DAC821E">
      <w:start w:val="1"/>
      <w:numFmt w:val="bullet"/>
      <w:lvlText w:val=""/>
      <w:lvlJc w:val="left"/>
      <w:pPr>
        <w:ind w:left="2160" w:hanging="360"/>
      </w:pPr>
      <w:rPr>
        <w:rFonts w:ascii="Wingdings" w:hAnsi="Wingdings" w:hint="default"/>
      </w:rPr>
    </w:lvl>
    <w:lvl w:ilvl="3" w:tplc="2F3C9330">
      <w:start w:val="1"/>
      <w:numFmt w:val="bullet"/>
      <w:lvlText w:val=""/>
      <w:lvlJc w:val="left"/>
      <w:pPr>
        <w:ind w:left="2880" w:hanging="360"/>
      </w:pPr>
      <w:rPr>
        <w:rFonts w:ascii="Symbol" w:hAnsi="Symbol" w:hint="default"/>
      </w:rPr>
    </w:lvl>
    <w:lvl w:ilvl="4" w:tplc="39084DCC">
      <w:start w:val="1"/>
      <w:numFmt w:val="bullet"/>
      <w:lvlText w:val="o"/>
      <w:lvlJc w:val="left"/>
      <w:pPr>
        <w:ind w:left="3600" w:hanging="360"/>
      </w:pPr>
      <w:rPr>
        <w:rFonts w:ascii="Courier New" w:hAnsi="Courier New" w:hint="default"/>
      </w:rPr>
    </w:lvl>
    <w:lvl w:ilvl="5" w:tplc="0400DF92">
      <w:start w:val="1"/>
      <w:numFmt w:val="bullet"/>
      <w:lvlText w:val=""/>
      <w:lvlJc w:val="left"/>
      <w:pPr>
        <w:ind w:left="4320" w:hanging="360"/>
      </w:pPr>
      <w:rPr>
        <w:rFonts w:ascii="Wingdings" w:hAnsi="Wingdings" w:hint="default"/>
      </w:rPr>
    </w:lvl>
    <w:lvl w:ilvl="6" w:tplc="66F05BC2">
      <w:start w:val="1"/>
      <w:numFmt w:val="bullet"/>
      <w:lvlText w:val=""/>
      <w:lvlJc w:val="left"/>
      <w:pPr>
        <w:ind w:left="5040" w:hanging="360"/>
      </w:pPr>
      <w:rPr>
        <w:rFonts w:ascii="Symbol" w:hAnsi="Symbol" w:hint="default"/>
      </w:rPr>
    </w:lvl>
    <w:lvl w:ilvl="7" w:tplc="BC582D8A">
      <w:start w:val="1"/>
      <w:numFmt w:val="bullet"/>
      <w:lvlText w:val="o"/>
      <w:lvlJc w:val="left"/>
      <w:pPr>
        <w:ind w:left="5760" w:hanging="360"/>
      </w:pPr>
      <w:rPr>
        <w:rFonts w:ascii="Courier New" w:hAnsi="Courier New" w:hint="default"/>
      </w:rPr>
    </w:lvl>
    <w:lvl w:ilvl="8" w:tplc="8F86A7C6">
      <w:start w:val="1"/>
      <w:numFmt w:val="bullet"/>
      <w:lvlText w:val=""/>
      <w:lvlJc w:val="left"/>
      <w:pPr>
        <w:ind w:left="6480" w:hanging="360"/>
      </w:pPr>
      <w:rPr>
        <w:rFonts w:ascii="Wingdings" w:hAnsi="Wingdings" w:hint="default"/>
      </w:rPr>
    </w:lvl>
  </w:abstractNum>
  <w:abstractNum w:abstractNumId="18" w15:restartNumberingAfterBreak="0">
    <w:nsid w:val="1D585E31"/>
    <w:multiLevelType w:val="hybridMultilevel"/>
    <w:tmpl w:val="985C794A"/>
    <w:lvl w:ilvl="0" w:tplc="0D0850A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27B088C"/>
    <w:multiLevelType w:val="multilevel"/>
    <w:tmpl w:val="3F921D7C"/>
    <w:lvl w:ilvl="0">
      <w:start w:val="1"/>
      <w:numFmt w:val="bullet"/>
      <w:lvlText w:val=""/>
      <w:lvlJc w:val="left"/>
      <w:pPr>
        <w:ind w:left="720" w:hanging="360"/>
      </w:pPr>
      <w:rPr>
        <w:rFonts w:ascii="Symbol" w:hAnsi="Symbol" w:hint="default"/>
        <w:color w:val="D2124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8045778"/>
    <w:multiLevelType w:val="hybridMultilevel"/>
    <w:tmpl w:val="4EA2FE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98B02B2"/>
    <w:multiLevelType w:val="hybridMultilevel"/>
    <w:tmpl w:val="440A86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2AED77A0"/>
    <w:multiLevelType w:val="hybridMultilevel"/>
    <w:tmpl w:val="EB78D7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57929D1"/>
    <w:multiLevelType w:val="hybridMultilevel"/>
    <w:tmpl w:val="CC4039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24" w15:restartNumberingAfterBreak="0">
    <w:nsid w:val="3CCB7588"/>
    <w:multiLevelType w:val="hybridMultilevel"/>
    <w:tmpl w:val="41A25AE6"/>
    <w:lvl w:ilvl="0" w:tplc="04130001">
      <w:start w:val="1"/>
      <w:numFmt w:val="bullet"/>
      <w:lvlText w:val=""/>
      <w:lvlJc w:val="left"/>
      <w:pPr>
        <w:ind w:left="2520" w:hanging="360"/>
      </w:pPr>
      <w:rPr>
        <w:rFonts w:ascii="Symbol" w:hAnsi="Symbol"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25" w15:restartNumberingAfterBreak="0">
    <w:nsid w:val="3CDC0656"/>
    <w:multiLevelType w:val="hybridMultilevel"/>
    <w:tmpl w:val="0CC8A3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D9A7022"/>
    <w:multiLevelType w:val="multilevel"/>
    <w:tmpl w:val="3F921D7C"/>
    <w:lvl w:ilvl="0">
      <w:start w:val="1"/>
      <w:numFmt w:val="bullet"/>
      <w:lvlText w:val=""/>
      <w:lvlJc w:val="left"/>
      <w:pPr>
        <w:ind w:left="720" w:hanging="360"/>
      </w:pPr>
      <w:rPr>
        <w:rFonts w:ascii="Symbol" w:hAnsi="Symbol" w:hint="default"/>
        <w:color w:val="D2124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EC42D62"/>
    <w:multiLevelType w:val="hybridMultilevel"/>
    <w:tmpl w:val="794E2D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FB42CE0"/>
    <w:multiLevelType w:val="hybridMultilevel"/>
    <w:tmpl w:val="1966DD2C"/>
    <w:lvl w:ilvl="0" w:tplc="22EE5250">
      <w:start w:val="1"/>
      <w:numFmt w:val="bullet"/>
      <w:pStyle w:val="BulletStandard"/>
      <w:lvlText w:val="•"/>
      <w:lvlJc w:val="left"/>
      <w:pPr>
        <w:ind w:left="360" w:hanging="360"/>
      </w:pPr>
      <w:rPr>
        <w:rFonts w:ascii="Etelka Text Pro" w:hAnsi="Etelka Text Pro"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5286239"/>
    <w:multiLevelType w:val="hybridMultilevel"/>
    <w:tmpl w:val="E578B8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8343704"/>
    <w:multiLevelType w:val="hybridMultilevel"/>
    <w:tmpl w:val="C51684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4D1D1EA1"/>
    <w:multiLevelType w:val="hybridMultilevel"/>
    <w:tmpl w:val="D59E97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F1F0D1A"/>
    <w:multiLevelType w:val="hybridMultilevel"/>
    <w:tmpl w:val="AC8031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586B5509"/>
    <w:multiLevelType w:val="hybridMultilevel"/>
    <w:tmpl w:val="22D845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BCC5FF0"/>
    <w:multiLevelType w:val="hybridMultilevel"/>
    <w:tmpl w:val="AA040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11E00AC"/>
    <w:multiLevelType w:val="hybridMultilevel"/>
    <w:tmpl w:val="F7AABD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3F2044E"/>
    <w:multiLevelType w:val="hybridMultilevel"/>
    <w:tmpl w:val="849A6D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59F4D77"/>
    <w:multiLevelType w:val="hybridMultilevel"/>
    <w:tmpl w:val="38F8F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5C509CF"/>
    <w:multiLevelType w:val="hybridMultilevel"/>
    <w:tmpl w:val="D9DEA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90B1AFE"/>
    <w:multiLevelType w:val="hybridMultilevel"/>
    <w:tmpl w:val="8A6CCB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BCF1FF9"/>
    <w:multiLevelType w:val="hybridMultilevel"/>
    <w:tmpl w:val="7CC066B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FC76DE8"/>
    <w:multiLevelType w:val="hybridMultilevel"/>
    <w:tmpl w:val="5636DD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71DE2C44"/>
    <w:multiLevelType w:val="hybridMultilevel"/>
    <w:tmpl w:val="790E75C6"/>
    <w:lvl w:ilvl="0" w:tplc="04070001">
      <w:start w:val="1"/>
      <w:numFmt w:val="bullet"/>
      <w:lvlText w:val=""/>
      <w:lvlJc w:val="left"/>
      <w:pPr>
        <w:ind w:left="720" w:hanging="360"/>
      </w:pPr>
      <w:rPr>
        <w:rFonts w:ascii="Symbol" w:hAnsi="Symbol" w:hint="default"/>
      </w:rPr>
    </w:lvl>
    <w:lvl w:ilvl="1" w:tplc="AEB6ED24">
      <w:numFmt w:val="bullet"/>
      <w:lvlText w:val="•"/>
      <w:lvlJc w:val="left"/>
      <w:pPr>
        <w:ind w:left="1440" w:hanging="360"/>
      </w:pPr>
      <w:rPr>
        <w:rFonts w:ascii="Verdana" w:eastAsia="SimSun" w:hAnsi="Verdana" w:cs="CIDFont+F2" w:hint="default"/>
        <w:color w:val="161616"/>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30D17B6"/>
    <w:multiLevelType w:val="hybridMultilevel"/>
    <w:tmpl w:val="BE1A8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7607EA8"/>
    <w:multiLevelType w:val="hybridMultilevel"/>
    <w:tmpl w:val="7812C7DE"/>
    <w:lvl w:ilvl="0" w:tplc="0413000F">
      <w:start w:val="1"/>
      <w:numFmt w:val="decimal"/>
      <w:lvlText w:val="%1."/>
      <w:lvlJc w:val="left"/>
      <w:pPr>
        <w:ind w:left="2520" w:hanging="360"/>
      </w:pPr>
    </w:lvl>
    <w:lvl w:ilvl="1" w:tplc="04130019" w:tentative="1">
      <w:start w:val="1"/>
      <w:numFmt w:val="lowerLetter"/>
      <w:lvlText w:val="%2."/>
      <w:lvlJc w:val="left"/>
      <w:pPr>
        <w:ind w:left="3240" w:hanging="360"/>
      </w:pPr>
    </w:lvl>
    <w:lvl w:ilvl="2" w:tplc="0413001B" w:tentative="1">
      <w:start w:val="1"/>
      <w:numFmt w:val="lowerRoman"/>
      <w:lvlText w:val="%3."/>
      <w:lvlJc w:val="right"/>
      <w:pPr>
        <w:ind w:left="3960" w:hanging="180"/>
      </w:pPr>
    </w:lvl>
    <w:lvl w:ilvl="3" w:tplc="0413000F" w:tentative="1">
      <w:start w:val="1"/>
      <w:numFmt w:val="decimal"/>
      <w:lvlText w:val="%4."/>
      <w:lvlJc w:val="left"/>
      <w:pPr>
        <w:ind w:left="4680" w:hanging="360"/>
      </w:pPr>
    </w:lvl>
    <w:lvl w:ilvl="4" w:tplc="04130019" w:tentative="1">
      <w:start w:val="1"/>
      <w:numFmt w:val="lowerLetter"/>
      <w:lvlText w:val="%5."/>
      <w:lvlJc w:val="left"/>
      <w:pPr>
        <w:ind w:left="5400" w:hanging="360"/>
      </w:pPr>
    </w:lvl>
    <w:lvl w:ilvl="5" w:tplc="0413001B" w:tentative="1">
      <w:start w:val="1"/>
      <w:numFmt w:val="lowerRoman"/>
      <w:lvlText w:val="%6."/>
      <w:lvlJc w:val="right"/>
      <w:pPr>
        <w:ind w:left="6120" w:hanging="180"/>
      </w:pPr>
    </w:lvl>
    <w:lvl w:ilvl="6" w:tplc="0413000F" w:tentative="1">
      <w:start w:val="1"/>
      <w:numFmt w:val="decimal"/>
      <w:lvlText w:val="%7."/>
      <w:lvlJc w:val="left"/>
      <w:pPr>
        <w:ind w:left="6840" w:hanging="360"/>
      </w:pPr>
    </w:lvl>
    <w:lvl w:ilvl="7" w:tplc="04130019" w:tentative="1">
      <w:start w:val="1"/>
      <w:numFmt w:val="lowerLetter"/>
      <w:lvlText w:val="%8."/>
      <w:lvlJc w:val="left"/>
      <w:pPr>
        <w:ind w:left="7560" w:hanging="360"/>
      </w:pPr>
    </w:lvl>
    <w:lvl w:ilvl="8" w:tplc="0413001B" w:tentative="1">
      <w:start w:val="1"/>
      <w:numFmt w:val="lowerRoman"/>
      <w:lvlText w:val="%9."/>
      <w:lvlJc w:val="right"/>
      <w:pPr>
        <w:ind w:left="8280" w:hanging="180"/>
      </w:pPr>
    </w:lvl>
  </w:abstractNum>
  <w:abstractNum w:abstractNumId="45" w15:restartNumberingAfterBreak="0">
    <w:nsid w:val="78233509"/>
    <w:multiLevelType w:val="hybridMultilevel"/>
    <w:tmpl w:val="B5C60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910203C"/>
    <w:multiLevelType w:val="hybridMultilevel"/>
    <w:tmpl w:val="ACEC5F3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C29007D"/>
    <w:multiLevelType w:val="hybridMultilevel"/>
    <w:tmpl w:val="D10E9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15:restartNumberingAfterBreak="0">
    <w:nsid w:val="7D2848E9"/>
    <w:multiLevelType w:val="hybridMultilevel"/>
    <w:tmpl w:val="A3161D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15:restartNumberingAfterBreak="0">
    <w:nsid w:val="7F1D4491"/>
    <w:multiLevelType w:val="hybridMultilevel"/>
    <w:tmpl w:val="68E0B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96946726">
    <w:abstractNumId w:val="17"/>
  </w:num>
  <w:num w:numId="2" w16cid:durableId="2045207338">
    <w:abstractNumId w:val="16"/>
  </w:num>
  <w:num w:numId="3" w16cid:durableId="527529185">
    <w:abstractNumId w:val="49"/>
  </w:num>
  <w:num w:numId="4" w16cid:durableId="1194809931">
    <w:abstractNumId w:val="11"/>
  </w:num>
  <w:num w:numId="5" w16cid:durableId="2124573334">
    <w:abstractNumId w:val="23"/>
  </w:num>
  <w:num w:numId="6" w16cid:durableId="738791038">
    <w:abstractNumId w:val="36"/>
  </w:num>
  <w:num w:numId="7" w16cid:durableId="1490318211">
    <w:abstractNumId w:val="48"/>
  </w:num>
  <w:num w:numId="8" w16cid:durableId="1272279560">
    <w:abstractNumId w:val="46"/>
  </w:num>
  <w:num w:numId="9" w16cid:durableId="703139588">
    <w:abstractNumId w:val="20"/>
  </w:num>
  <w:num w:numId="10" w16cid:durableId="1200120888">
    <w:abstractNumId w:val="33"/>
  </w:num>
  <w:num w:numId="11" w16cid:durableId="389693545">
    <w:abstractNumId w:val="21"/>
  </w:num>
  <w:num w:numId="12" w16cid:durableId="891580693">
    <w:abstractNumId w:val="32"/>
  </w:num>
  <w:num w:numId="13" w16cid:durableId="1330716120">
    <w:abstractNumId w:val="34"/>
  </w:num>
  <w:num w:numId="14" w16cid:durableId="1662004330">
    <w:abstractNumId w:val="42"/>
  </w:num>
  <w:num w:numId="15" w16cid:durableId="807669903">
    <w:abstractNumId w:val="47"/>
  </w:num>
  <w:num w:numId="16" w16cid:durableId="338194035">
    <w:abstractNumId w:val="43"/>
  </w:num>
  <w:num w:numId="17" w16cid:durableId="1942182095">
    <w:abstractNumId w:val="15"/>
  </w:num>
  <w:num w:numId="18" w16cid:durableId="731271482">
    <w:abstractNumId w:val="45"/>
  </w:num>
  <w:num w:numId="19" w16cid:durableId="956377489">
    <w:abstractNumId w:val="38"/>
  </w:num>
  <w:num w:numId="20" w16cid:durableId="1755395227">
    <w:abstractNumId w:val="37"/>
  </w:num>
  <w:num w:numId="21" w16cid:durableId="696782723">
    <w:abstractNumId w:val="13"/>
  </w:num>
  <w:num w:numId="22" w16cid:durableId="563613146">
    <w:abstractNumId w:val="30"/>
  </w:num>
  <w:num w:numId="23" w16cid:durableId="1240752065">
    <w:abstractNumId w:val="14"/>
  </w:num>
  <w:num w:numId="24" w16cid:durableId="1364747258">
    <w:abstractNumId w:val="40"/>
  </w:num>
  <w:num w:numId="25" w16cid:durableId="265619948">
    <w:abstractNumId w:val="12"/>
  </w:num>
  <w:num w:numId="26" w16cid:durableId="223182516">
    <w:abstractNumId w:val="41"/>
  </w:num>
  <w:num w:numId="27" w16cid:durableId="1184902810">
    <w:abstractNumId w:val="35"/>
  </w:num>
  <w:num w:numId="28" w16cid:durableId="284191428">
    <w:abstractNumId w:val="18"/>
  </w:num>
  <w:num w:numId="29" w16cid:durableId="622230843">
    <w:abstractNumId w:val="29"/>
  </w:num>
  <w:num w:numId="30" w16cid:durableId="1598561859">
    <w:abstractNumId w:val="39"/>
  </w:num>
  <w:num w:numId="31" w16cid:durableId="931426694">
    <w:abstractNumId w:val="25"/>
  </w:num>
  <w:num w:numId="32" w16cid:durableId="921986574">
    <w:abstractNumId w:val="22"/>
  </w:num>
  <w:num w:numId="33" w16cid:durableId="1725174672">
    <w:abstractNumId w:val="27"/>
  </w:num>
  <w:num w:numId="34" w16cid:durableId="1117068482">
    <w:abstractNumId w:val="0"/>
  </w:num>
  <w:num w:numId="35" w16cid:durableId="606893438">
    <w:abstractNumId w:val="1"/>
  </w:num>
  <w:num w:numId="36" w16cid:durableId="1068268996">
    <w:abstractNumId w:val="2"/>
  </w:num>
  <w:num w:numId="37" w16cid:durableId="1342389872">
    <w:abstractNumId w:val="3"/>
  </w:num>
  <w:num w:numId="38" w16cid:durableId="627205900">
    <w:abstractNumId w:val="8"/>
  </w:num>
  <w:num w:numId="39" w16cid:durableId="439565349">
    <w:abstractNumId w:val="4"/>
  </w:num>
  <w:num w:numId="40" w16cid:durableId="2044162217">
    <w:abstractNumId w:val="5"/>
  </w:num>
  <w:num w:numId="41" w16cid:durableId="365525962">
    <w:abstractNumId w:val="6"/>
  </w:num>
  <w:num w:numId="42" w16cid:durableId="1205945744">
    <w:abstractNumId w:val="7"/>
  </w:num>
  <w:num w:numId="43" w16cid:durableId="1580558426">
    <w:abstractNumId w:val="9"/>
  </w:num>
  <w:num w:numId="44" w16cid:durableId="648902927">
    <w:abstractNumId w:val="28"/>
  </w:num>
  <w:num w:numId="45" w16cid:durableId="501818106">
    <w:abstractNumId w:val="26"/>
  </w:num>
  <w:num w:numId="46" w16cid:durableId="982388817">
    <w:abstractNumId w:val="19"/>
  </w:num>
  <w:num w:numId="47" w16cid:durableId="1012682052">
    <w:abstractNumId w:val="10"/>
  </w:num>
  <w:num w:numId="48" w16cid:durableId="611523570">
    <w:abstractNumId w:val="24"/>
  </w:num>
  <w:num w:numId="49" w16cid:durableId="907037470">
    <w:abstractNumId w:val="44"/>
  </w:num>
  <w:num w:numId="50" w16cid:durableId="461733598">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nl-NL" w:vendorID="64" w:dllVersion="0" w:nlCheck="1" w:checkStyle="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5D"/>
    <w:rsid w:val="00005D38"/>
    <w:rsid w:val="0001140F"/>
    <w:rsid w:val="00012F01"/>
    <w:rsid w:val="000140FB"/>
    <w:rsid w:val="000178D9"/>
    <w:rsid w:val="00017B86"/>
    <w:rsid w:val="000223C8"/>
    <w:rsid w:val="000224F7"/>
    <w:rsid w:val="0002455A"/>
    <w:rsid w:val="0003243C"/>
    <w:rsid w:val="00036946"/>
    <w:rsid w:val="00036D45"/>
    <w:rsid w:val="00037C46"/>
    <w:rsid w:val="000417F7"/>
    <w:rsid w:val="00041ED4"/>
    <w:rsid w:val="00054DC0"/>
    <w:rsid w:val="00055092"/>
    <w:rsid w:val="00056612"/>
    <w:rsid w:val="00063107"/>
    <w:rsid w:val="00070DD3"/>
    <w:rsid w:val="00071FDB"/>
    <w:rsid w:val="00072304"/>
    <w:rsid w:val="00073293"/>
    <w:rsid w:val="00073911"/>
    <w:rsid w:val="00080BB1"/>
    <w:rsid w:val="000823F9"/>
    <w:rsid w:val="00084583"/>
    <w:rsid w:val="00086191"/>
    <w:rsid w:val="000875BF"/>
    <w:rsid w:val="00087BD9"/>
    <w:rsid w:val="00093D3B"/>
    <w:rsid w:val="0009794B"/>
    <w:rsid w:val="000A0741"/>
    <w:rsid w:val="000A1452"/>
    <w:rsid w:val="000A21A3"/>
    <w:rsid w:val="000B0B54"/>
    <w:rsid w:val="000B0FD8"/>
    <w:rsid w:val="000B7F3B"/>
    <w:rsid w:val="000C1942"/>
    <w:rsid w:val="000C368E"/>
    <w:rsid w:val="000C71C1"/>
    <w:rsid w:val="000D1B6B"/>
    <w:rsid w:val="000D206F"/>
    <w:rsid w:val="000E0C67"/>
    <w:rsid w:val="000E188C"/>
    <w:rsid w:val="000E52C4"/>
    <w:rsid w:val="000F2814"/>
    <w:rsid w:val="000F3D69"/>
    <w:rsid w:val="00101330"/>
    <w:rsid w:val="001031AB"/>
    <w:rsid w:val="00105B9A"/>
    <w:rsid w:val="0010724F"/>
    <w:rsid w:val="0011389C"/>
    <w:rsid w:val="001146E3"/>
    <w:rsid w:val="00114C4C"/>
    <w:rsid w:val="00115A4B"/>
    <w:rsid w:val="00115EC2"/>
    <w:rsid w:val="00117474"/>
    <w:rsid w:val="00121280"/>
    <w:rsid w:val="001214B8"/>
    <w:rsid w:val="001226F9"/>
    <w:rsid w:val="00122893"/>
    <w:rsid w:val="0012672D"/>
    <w:rsid w:val="00131A1F"/>
    <w:rsid w:val="0013428E"/>
    <w:rsid w:val="00135ACB"/>
    <w:rsid w:val="00144FE9"/>
    <w:rsid w:val="00154AA8"/>
    <w:rsid w:val="001550D2"/>
    <w:rsid w:val="00160245"/>
    <w:rsid w:val="00162A7E"/>
    <w:rsid w:val="00165304"/>
    <w:rsid w:val="001741C7"/>
    <w:rsid w:val="0017507D"/>
    <w:rsid w:val="00176BA3"/>
    <w:rsid w:val="0018026A"/>
    <w:rsid w:val="001812E4"/>
    <w:rsid w:val="00181DA0"/>
    <w:rsid w:val="0019365D"/>
    <w:rsid w:val="00193F99"/>
    <w:rsid w:val="00196CE7"/>
    <w:rsid w:val="001A3267"/>
    <w:rsid w:val="001A3757"/>
    <w:rsid w:val="001B101F"/>
    <w:rsid w:val="001B7891"/>
    <w:rsid w:val="001B7F7A"/>
    <w:rsid w:val="001C2291"/>
    <w:rsid w:val="001C596A"/>
    <w:rsid w:val="001C6EC0"/>
    <w:rsid w:val="001D4963"/>
    <w:rsid w:val="001D580D"/>
    <w:rsid w:val="001E4129"/>
    <w:rsid w:val="001E6F95"/>
    <w:rsid w:val="001F052E"/>
    <w:rsid w:val="001F0773"/>
    <w:rsid w:val="001F33D1"/>
    <w:rsid w:val="001F64E7"/>
    <w:rsid w:val="001F7031"/>
    <w:rsid w:val="00203F98"/>
    <w:rsid w:val="00204B54"/>
    <w:rsid w:val="002060D1"/>
    <w:rsid w:val="00207867"/>
    <w:rsid w:val="00207CB6"/>
    <w:rsid w:val="00212E22"/>
    <w:rsid w:val="00213613"/>
    <w:rsid w:val="00214E9E"/>
    <w:rsid w:val="00214FCF"/>
    <w:rsid w:val="00215D33"/>
    <w:rsid w:val="00216469"/>
    <w:rsid w:val="00220815"/>
    <w:rsid w:val="00220BDF"/>
    <w:rsid w:val="00221DAC"/>
    <w:rsid w:val="002304C8"/>
    <w:rsid w:val="00231BD3"/>
    <w:rsid w:val="0023232D"/>
    <w:rsid w:val="002358EB"/>
    <w:rsid w:val="0023772F"/>
    <w:rsid w:val="0023777C"/>
    <w:rsid w:val="00247AFD"/>
    <w:rsid w:val="002548F1"/>
    <w:rsid w:val="00257607"/>
    <w:rsid w:val="00262BB6"/>
    <w:rsid w:val="0026404E"/>
    <w:rsid w:val="00265B60"/>
    <w:rsid w:val="00266084"/>
    <w:rsid w:val="00266D58"/>
    <w:rsid w:val="0026793A"/>
    <w:rsid w:val="002704B1"/>
    <w:rsid w:val="002706DE"/>
    <w:rsid w:val="00272D41"/>
    <w:rsid w:val="0027395F"/>
    <w:rsid w:val="0027575E"/>
    <w:rsid w:val="0027641A"/>
    <w:rsid w:val="00277585"/>
    <w:rsid w:val="00280089"/>
    <w:rsid w:val="002834D8"/>
    <w:rsid w:val="00283AC3"/>
    <w:rsid w:val="00285918"/>
    <w:rsid w:val="00285A4A"/>
    <w:rsid w:val="00285A91"/>
    <w:rsid w:val="00286415"/>
    <w:rsid w:val="0029050B"/>
    <w:rsid w:val="00291D92"/>
    <w:rsid w:val="002955E0"/>
    <w:rsid w:val="00295E23"/>
    <w:rsid w:val="002A1866"/>
    <w:rsid w:val="002A3D52"/>
    <w:rsid w:val="002A6E00"/>
    <w:rsid w:val="002B598B"/>
    <w:rsid w:val="002C47E9"/>
    <w:rsid w:val="002D4FE4"/>
    <w:rsid w:val="002E00FE"/>
    <w:rsid w:val="002E02D7"/>
    <w:rsid w:val="002E0918"/>
    <w:rsid w:val="002F4220"/>
    <w:rsid w:val="002F59C8"/>
    <w:rsid w:val="0030092D"/>
    <w:rsid w:val="0030296F"/>
    <w:rsid w:val="003130C2"/>
    <w:rsid w:val="003134E2"/>
    <w:rsid w:val="003143BC"/>
    <w:rsid w:val="003147DA"/>
    <w:rsid w:val="00321724"/>
    <w:rsid w:val="00322260"/>
    <w:rsid w:val="0032274F"/>
    <w:rsid w:val="00326B8F"/>
    <w:rsid w:val="00333021"/>
    <w:rsid w:val="0033490E"/>
    <w:rsid w:val="0033618A"/>
    <w:rsid w:val="0034084C"/>
    <w:rsid w:val="003410E4"/>
    <w:rsid w:val="0034642D"/>
    <w:rsid w:val="003516BB"/>
    <w:rsid w:val="003528B4"/>
    <w:rsid w:val="00352D5E"/>
    <w:rsid w:val="003545E8"/>
    <w:rsid w:val="00355D29"/>
    <w:rsid w:val="00361A34"/>
    <w:rsid w:val="00361E6C"/>
    <w:rsid w:val="0036300A"/>
    <w:rsid w:val="00363197"/>
    <w:rsid w:val="00366F1B"/>
    <w:rsid w:val="003716C1"/>
    <w:rsid w:val="00372A76"/>
    <w:rsid w:val="00374D7F"/>
    <w:rsid w:val="0038179E"/>
    <w:rsid w:val="003818C2"/>
    <w:rsid w:val="0038219D"/>
    <w:rsid w:val="003822D8"/>
    <w:rsid w:val="00382A17"/>
    <w:rsid w:val="00383EB2"/>
    <w:rsid w:val="00384E23"/>
    <w:rsid w:val="00392439"/>
    <w:rsid w:val="00394B44"/>
    <w:rsid w:val="003A0981"/>
    <w:rsid w:val="003A12A9"/>
    <w:rsid w:val="003A12E6"/>
    <w:rsid w:val="003A1A6A"/>
    <w:rsid w:val="003B08C7"/>
    <w:rsid w:val="003C12A9"/>
    <w:rsid w:val="003C3250"/>
    <w:rsid w:val="003C3981"/>
    <w:rsid w:val="003C6C9A"/>
    <w:rsid w:val="003D4295"/>
    <w:rsid w:val="003E09F8"/>
    <w:rsid w:val="003E2523"/>
    <w:rsid w:val="003E575D"/>
    <w:rsid w:val="003E5919"/>
    <w:rsid w:val="003F0781"/>
    <w:rsid w:val="004000AC"/>
    <w:rsid w:val="0040066A"/>
    <w:rsid w:val="00400BAC"/>
    <w:rsid w:val="004022B2"/>
    <w:rsid w:val="00404F38"/>
    <w:rsid w:val="0041211A"/>
    <w:rsid w:val="004131AE"/>
    <w:rsid w:val="0041323F"/>
    <w:rsid w:val="0041359F"/>
    <w:rsid w:val="00417829"/>
    <w:rsid w:val="00422CB4"/>
    <w:rsid w:val="004233E9"/>
    <w:rsid w:val="00424120"/>
    <w:rsid w:val="004252F5"/>
    <w:rsid w:val="0042626B"/>
    <w:rsid w:val="00430444"/>
    <w:rsid w:val="0043389D"/>
    <w:rsid w:val="00436A59"/>
    <w:rsid w:val="00440A74"/>
    <w:rsid w:val="00440F7C"/>
    <w:rsid w:val="00441679"/>
    <w:rsid w:val="00442592"/>
    <w:rsid w:val="00444743"/>
    <w:rsid w:val="004558D0"/>
    <w:rsid w:val="00457636"/>
    <w:rsid w:val="00457AC6"/>
    <w:rsid w:val="00460EF4"/>
    <w:rsid w:val="00461531"/>
    <w:rsid w:val="00461698"/>
    <w:rsid w:val="00461A26"/>
    <w:rsid w:val="00464D10"/>
    <w:rsid w:val="004657CB"/>
    <w:rsid w:val="00470889"/>
    <w:rsid w:val="00471202"/>
    <w:rsid w:val="0047770C"/>
    <w:rsid w:val="00477992"/>
    <w:rsid w:val="00480EEB"/>
    <w:rsid w:val="00482FD1"/>
    <w:rsid w:val="00487E52"/>
    <w:rsid w:val="004954A5"/>
    <w:rsid w:val="00495AD9"/>
    <w:rsid w:val="004A0705"/>
    <w:rsid w:val="004A249A"/>
    <w:rsid w:val="004A7720"/>
    <w:rsid w:val="004B1047"/>
    <w:rsid w:val="004B17D5"/>
    <w:rsid w:val="004B4175"/>
    <w:rsid w:val="004B508F"/>
    <w:rsid w:val="004B5F81"/>
    <w:rsid w:val="004B69BF"/>
    <w:rsid w:val="004B71B5"/>
    <w:rsid w:val="004C0E04"/>
    <w:rsid w:val="004C7D59"/>
    <w:rsid w:val="004D03FB"/>
    <w:rsid w:val="004D2501"/>
    <w:rsid w:val="004D441A"/>
    <w:rsid w:val="004D5463"/>
    <w:rsid w:val="004E0050"/>
    <w:rsid w:val="004E24FD"/>
    <w:rsid w:val="004E4349"/>
    <w:rsid w:val="004F2EA6"/>
    <w:rsid w:val="004F4F50"/>
    <w:rsid w:val="00500B9C"/>
    <w:rsid w:val="00506945"/>
    <w:rsid w:val="005217D7"/>
    <w:rsid w:val="00522029"/>
    <w:rsid w:val="0052388F"/>
    <w:rsid w:val="00527B20"/>
    <w:rsid w:val="005319AE"/>
    <w:rsid w:val="00533FB5"/>
    <w:rsid w:val="00535E8A"/>
    <w:rsid w:val="005363FD"/>
    <w:rsid w:val="00540454"/>
    <w:rsid w:val="00540A5A"/>
    <w:rsid w:val="00540D12"/>
    <w:rsid w:val="0054155C"/>
    <w:rsid w:val="00550DC0"/>
    <w:rsid w:val="0055230A"/>
    <w:rsid w:val="00552584"/>
    <w:rsid w:val="00552EBD"/>
    <w:rsid w:val="005543CE"/>
    <w:rsid w:val="00555E35"/>
    <w:rsid w:val="005604E8"/>
    <w:rsid w:val="005640C5"/>
    <w:rsid w:val="00564C5A"/>
    <w:rsid w:val="005723B7"/>
    <w:rsid w:val="00572BC9"/>
    <w:rsid w:val="005750AA"/>
    <w:rsid w:val="00584323"/>
    <w:rsid w:val="005877FD"/>
    <w:rsid w:val="00595543"/>
    <w:rsid w:val="005A021F"/>
    <w:rsid w:val="005A5EAA"/>
    <w:rsid w:val="005A6584"/>
    <w:rsid w:val="005A71AA"/>
    <w:rsid w:val="005B53F2"/>
    <w:rsid w:val="005C03FC"/>
    <w:rsid w:val="005D0A0F"/>
    <w:rsid w:val="005D0FC2"/>
    <w:rsid w:val="005D160F"/>
    <w:rsid w:val="005D6793"/>
    <w:rsid w:val="005F3018"/>
    <w:rsid w:val="005F3DB7"/>
    <w:rsid w:val="005F422F"/>
    <w:rsid w:val="00604AED"/>
    <w:rsid w:val="00607128"/>
    <w:rsid w:val="006104A2"/>
    <w:rsid w:val="006106CC"/>
    <w:rsid w:val="00611C6A"/>
    <w:rsid w:val="00613051"/>
    <w:rsid w:val="006135F4"/>
    <w:rsid w:val="00613DA3"/>
    <w:rsid w:val="00615D53"/>
    <w:rsid w:val="00616E5E"/>
    <w:rsid w:val="0061761B"/>
    <w:rsid w:val="00626D41"/>
    <w:rsid w:val="006325C9"/>
    <w:rsid w:val="00632E82"/>
    <w:rsid w:val="00633187"/>
    <w:rsid w:val="00634C2A"/>
    <w:rsid w:val="00635D99"/>
    <w:rsid w:val="00636557"/>
    <w:rsid w:val="006369AB"/>
    <w:rsid w:val="00637688"/>
    <w:rsid w:val="006410E9"/>
    <w:rsid w:val="00641E86"/>
    <w:rsid w:val="0065647F"/>
    <w:rsid w:val="0065741B"/>
    <w:rsid w:val="00657E3D"/>
    <w:rsid w:val="006609A9"/>
    <w:rsid w:val="00664400"/>
    <w:rsid w:val="00664FC2"/>
    <w:rsid w:val="00672042"/>
    <w:rsid w:val="00674295"/>
    <w:rsid w:val="006773E9"/>
    <w:rsid w:val="00684999"/>
    <w:rsid w:val="00685844"/>
    <w:rsid w:val="00687A86"/>
    <w:rsid w:val="006949D1"/>
    <w:rsid w:val="00697454"/>
    <w:rsid w:val="006A2D25"/>
    <w:rsid w:val="006A3C2B"/>
    <w:rsid w:val="006A6DD1"/>
    <w:rsid w:val="006B734D"/>
    <w:rsid w:val="006B7486"/>
    <w:rsid w:val="006C61CF"/>
    <w:rsid w:val="006C642B"/>
    <w:rsid w:val="006D0A53"/>
    <w:rsid w:val="006D3475"/>
    <w:rsid w:val="006D40CE"/>
    <w:rsid w:val="006D6FCF"/>
    <w:rsid w:val="006E0403"/>
    <w:rsid w:val="006E078E"/>
    <w:rsid w:val="006E66A3"/>
    <w:rsid w:val="006E7E2C"/>
    <w:rsid w:val="006F1B0B"/>
    <w:rsid w:val="006F3F6C"/>
    <w:rsid w:val="00701E2B"/>
    <w:rsid w:val="00703878"/>
    <w:rsid w:val="007105C1"/>
    <w:rsid w:val="00722065"/>
    <w:rsid w:val="007308A5"/>
    <w:rsid w:val="00733F50"/>
    <w:rsid w:val="00736F4F"/>
    <w:rsid w:val="007415BF"/>
    <w:rsid w:val="00743627"/>
    <w:rsid w:val="007455CB"/>
    <w:rsid w:val="00745ACE"/>
    <w:rsid w:val="0074610E"/>
    <w:rsid w:val="00750A1A"/>
    <w:rsid w:val="00751221"/>
    <w:rsid w:val="00754ADB"/>
    <w:rsid w:val="00754E53"/>
    <w:rsid w:val="00755315"/>
    <w:rsid w:val="00755E3D"/>
    <w:rsid w:val="007578F6"/>
    <w:rsid w:val="00760E95"/>
    <w:rsid w:val="00762870"/>
    <w:rsid w:val="00762D69"/>
    <w:rsid w:val="00765368"/>
    <w:rsid w:val="00766777"/>
    <w:rsid w:val="00767300"/>
    <w:rsid w:val="00772875"/>
    <w:rsid w:val="00772F94"/>
    <w:rsid w:val="007744C1"/>
    <w:rsid w:val="00775CCB"/>
    <w:rsid w:val="007832F4"/>
    <w:rsid w:val="00783EE9"/>
    <w:rsid w:val="007858B3"/>
    <w:rsid w:val="007906EE"/>
    <w:rsid w:val="00792C85"/>
    <w:rsid w:val="00797060"/>
    <w:rsid w:val="00797D9E"/>
    <w:rsid w:val="007A0D8D"/>
    <w:rsid w:val="007A6018"/>
    <w:rsid w:val="007B0F91"/>
    <w:rsid w:val="007B4927"/>
    <w:rsid w:val="007B6BF8"/>
    <w:rsid w:val="007B77BA"/>
    <w:rsid w:val="007D493E"/>
    <w:rsid w:val="007D64DD"/>
    <w:rsid w:val="007D7E88"/>
    <w:rsid w:val="007E092A"/>
    <w:rsid w:val="007E7045"/>
    <w:rsid w:val="007F2774"/>
    <w:rsid w:val="007F5C9A"/>
    <w:rsid w:val="007F70DA"/>
    <w:rsid w:val="00802A06"/>
    <w:rsid w:val="00806CD2"/>
    <w:rsid w:val="00813940"/>
    <w:rsid w:val="00813AA7"/>
    <w:rsid w:val="00825FAB"/>
    <w:rsid w:val="00826ED9"/>
    <w:rsid w:val="00827985"/>
    <w:rsid w:val="0083040F"/>
    <w:rsid w:val="008329BF"/>
    <w:rsid w:val="00833940"/>
    <w:rsid w:val="00834EDA"/>
    <w:rsid w:val="008422A6"/>
    <w:rsid w:val="00842701"/>
    <w:rsid w:val="00845294"/>
    <w:rsid w:val="00845729"/>
    <w:rsid w:val="008528F2"/>
    <w:rsid w:val="008578DA"/>
    <w:rsid w:val="00860DDF"/>
    <w:rsid w:val="00865FD9"/>
    <w:rsid w:val="008661C4"/>
    <w:rsid w:val="00866F6F"/>
    <w:rsid w:val="008702B1"/>
    <w:rsid w:val="0087359A"/>
    <w:rsid w:val="00874635"/>
    <w:rsid w:val="00876317"/>
    <w:rsid w:val="008779AE"/>
    <w:rsid w:val="00880B9D"/>
    <w:rsid w:val="00885F76"/>
    <w:rsid w:val="00886077"/>
    <w:rsid w:val="00890F4D"/>
    <w:rsid w:val="00891FBD"/>
    <w:rsid w:val="00893131"/>
    <w:rsid w:val="008937E5"/>
    <w:rsid w:val="00894B06"/>
    <w:rsid w:val="00897784"/>
    <w:rsid w:val="008A0553"/>
    <w:rsid w:val="008A26FA"/>
    <w:rsid w:val="008A325D"/>
    <w:rsid w:val="008A7519"/>
    <w:rsid w:val="008B50F7"/>
    <w:rsid w:val="008C0A6C"/>
    <w:rsid w:val="008C768C"/>
    <w:rsid w:val="008D6C33"/>
    <w:rsid w:val="008E0AB8"/>
    <w:rsid w:val="008E0EB5"/>
    <w:rsid w:val="008E2012"/>
    <w:rsid w:val="008E25BB"/>
    <w:rsid w:val="008E4977"/>
    <w:rsid w:val="008E7C29"/>
    <w:rsid w:val="008F1C00"/>
    <w:rsid w:val="008F3116"/>
    <w:rsid w:val="009027E3"/>
    <w:rsid w:val="00903541"/>
    <w:rsid w:val="00903819"/>
    <w:rsid w:val="009046E5"/>
    <w:rsid w:val="00904827"/>
    <w:rsid w:val="0090551F"/>
    <w:rsid w:val="0090679B"/>
    <w:rsid w:val="009116DA"/>
    <w:rsid w:val="009146CF"/>
    <w:rsid w:val="00914EE2"/>
    <w:rsid w:val="0091588A"/>
    <w:rsid w:val="009174F9"/>
    <w:rsid w:val="009212A4"/>
    <w:rsid w:val="00925939"/>
    <w:rsid w:val="00927C45"/>
    <w:rsid w:val="009318E6"/>
    <w:rsid w:val="00932993"/>
    <w:rsid w:val="00932A51"/>
    <w:rsid w:val="00934A95"/>
    <w:rsid w:val="00935A4A"/>
    <w:rsid w:val="00937ABB"/>
    <w:rsid w:val="00937BC5"/>
    <w:rsid w:val="00940058"/>
    <w:rsid w:val="009405F9"/>
    <w:rsid w:val="00940DA8"/>
    <w:rsid w:val="00942509"/>
    <w:rsid w:val="00945AEA"/>
    <w:rsid w:val="0095062A"/>
    <w:rsid w:val="00953D5A"/>
    <w:rsid w:val="009544BF"/>
    <w:rsid w:val="00955E90"/>
    <w:rsid w:val="0095602A"/>
    <w:rsid w:val="009563D4"/>
    <w:rsid w:val="00956479"/>
    <w:rsid w:val="009603B8"/>
    <w:rsid w:val="009608BD"/>
    <w:rsid w:val="00960EA4"/>
    <w:rsid w:val="0096406D"/>
    <w:rsid w:val="00964494"/>
    <w:rsid w:val="00971B6A"/>
    <w:rsid w:val="00971E00"/>
    <w:rsid w:val="00976343"/>
    <w:rsid w:val="009801E4"/>
    <w:rsid w:val="00982DA9"/>
    <w:rsid w:val="009832D3"/>
    <w:rsid w:val="0098410B"/>
    <w:rsid w:val="00986E05"/>
    <w:rsid w:val="00987549"/>
    <w:rsid w:val="0098799A"/>
    <w:rsid w:val="009926DC"/>
    <w:rsid w:val="00992752"/>
    <w:rsid w:val="0099728D"/>
    <w:rsid w:val="009A117E"/>
    <w:rsid w:val="009A1808"/>
    <w:rsid w:val="009A1FCA"/>
    <w:rsid w:val="009A60D9"/>
    <w:rsid w:val="009A6EF5"/>
    <w:rsid w:val="009A6FDE"/>
    <w:rsid w:val="009B4082"/>
    <w:rsid w:val="009B5AB0"/>
    <w:rsid w:val="009B7EAF"/>
    <w:rsid w:val="009C016F"/>
    <w:rsid w:val="009C6FCC"/>
    <w:rsid w:val="009D1953"/>
    <w:rsid w:val="009D5F15"/>
    <w:rsid w:val="009D7AE5"/>
    <w:rsid w:val="009E790E"/>
    <w:rsid w:val="00A00502"/>
    <w:rsid w:val="00A01DA9"/>
    <w:rsid w:val="00A039A4"/>
    <w:rsid w:val="00A041AB"/>
    <w:rsid w:val="00A05036"/>
    <w:rsid w:val="00A050A8"/>
    <w:rsid w:val="00A07AC6"/>
    <w:rsid w:val="00A16FD1"/>
    <w:rsid w:val="00A20C8B"/>
    <w:rsid w:val="00A26D2A"/>
    <w:rsid w:val="00A30689"/>
    <w:rsid w:val="00A322B6"/>
    <w:rsid w:val="00A354BC"/>
    <w:rsid w:val="00A46987"/>
    <w:rsid w:val="00A54A12"/>
    <w:rsid w:val="00A64F2F"/>
    <w:rsid w:val="00A65030"/>
    <w:rsid w:val="00A65AEE"/>
    <w:rsid w:val="00A738D0"/>
    <w:rsid w:val="00A81B0B"/>
    <w:rsid w:val="00A9059D"/>
    <w:rsid w:val="00A912FD"/>
    <w:rsid w:val="00A93179"/>
    <w:rsid w:val="00A931DD"/>
    <w:rsid w:val="00A94A66"/>
    <w:rsid w:val="00AA336D"/>
    <w:rsid w:val="00AA47FA"/>
    <w:rsid w:val="00AA5B05"/>
    <w:rsid w:val="00AA7A06"/>
    <w:rsid w:val="00AB242E"/>
    <w:rsid w:val="00AB2CC6"/>
    <w:rsid w:val="00AB4498"/>
    <w:rsid w:val="00AC1B3A"/>
    <w:rsid w:val="00AC3588"/>
    <w:rsid w:val="00AC5B75"/>
    <w:rsid w:val="00AC6E65"/>
    <w:rsid w:val="00AC7D33"/>
    <w:rsid w:val="00AD0824"/>
    <w:rsid w:val="00AD160A"/>
    <w:rsid w:val="00AD18E5"/>
    <w:rsid w:val="00AD3E34"/>
    <w:rsid w:val="00AD70FE"/>
    <w:rsid w:val="00AD7786"/>
    <w:rsid w:val="00AE0685"/>
    <w:rsid w:val="00AE0C33"/>
    <w:rsid w:val="00AE2687"/>
    <w:rsid w:val="00AE6AB3"/>
    <w:rsid w:val="00AF414C"/>
    <w:rsid w:val="00B02CEF"/>
    <w:rsid w:val="00B02EE7"/>
    <w:rsid w:val="00B03728"/>
    <w:rsid w:val="00B04F41"/>
    <w:rsid w:val="00B05885"/>
    <w:rsid w:val="00B0646C"/>
    <w:rsid w:val="00B1060F"/>
    <w:rsid w:val="00B12FDB"/>
    <w:rsid w:val="00B138BA"/>
    <w:rsid w:val="00B13B56"/>
    <w:rsid w:val="00B13FD1"/>
    <w:rsid w:val="00B151B2"/>
    <w:rsid w:val="00B17FDD"/>
    <w:rsid w:val="00B2076E"/>
    <w:rsid w:val="00B22A74"/>
    <w:rsid w:val="00B27752"/>
    <w:rsid w:val="00B327C4"/>
    <w:rsid w:val="00B333B3"/>
    <w:rsid w:val="00B34326"/>
    <w:rsid w:val="00B3729A"/>
    <w:rsid w:val="00B410E6"/>
    <w:rsid w:val="00B42DF6"/>
    <w:rsid w:val="00B456AF"/>
    <w:rsid w:val="00B45928"/>
    <w:rsid w:val="00B45A50"/>
    <w:rsid w:val="00B51FEA"/>
    <w:rsid w:val="00B6575D"/>
    <w:rsid w:val="00B65B2B"/>
    <w:rsid w:val="00B7136A"/>
    <w:rsid w:val="00B75A5F"/>
    <w:rsid w:val="00B77D56"/>
    <w:rsid w:val="00B8071D"/>
    <w:rsid w:val="00B817A0"/>
    <w:rsid w:val="00B82428"/>
    <w:rsid w:val="00B837C4"/>
    <w:rsid w:val="00B8568F"/>
    <w:rsid w:val="00B8572A"/>
    <w:rsid w:val="00B91474"/>
    <w:rsid w:val="00B91B80"/>
    <w:rsid w:val="00B92222"/>
    <w:rsid w:val="00B9527E"/>
    <w:rsid w:val="00B97A5F"/>
    <w:rsid w:val="00BA2B69"/>
    <w:rsid w:val="00BA3E74"/>
    <w:rsid w:val="00BA49F7"/>
    <w:rsid w:val="00BA5515"/>
    <w:rsid w:val="00BB0C6E"/>
    <w:rsid w:val="00BB47E8"/>
    <w:rsid w:val="00BB4EE1"/>
    <w:rsid w:val="00BB5776"/>
    <w:rsid w:val="00BB7637"/>
    <w:rsid w:val="00BC0667"/>
    <w:rsid w:val="00BC1E49"/>
    <w:rsid w:val="00BC3BD1"/>
    <w:rsid w:val="00BC60BC"/>
    <w:rsid w:val="00BC7695"/>
    <w:rsid w:val="00BD0637"/>
    <w:rsid w:val="00BD38CE"/>
    <w:rsid w:val="00BD43D5"/>
    <w:rsid w:val="00BD7C79"/>
    <w:rsid w:val="00BE11F2"/>
    <w:rsid w:val="00BE4131"/>
    <w:rsid w:val="00BE4843"/>
    <w:rsid w:val="00BE50A6"/>
    <w:rsid w:val="00BE7C29"/>
    <w:rsid w:val="00BF06F4"/>
    <w:rsid w:val="00BF0B1A"/>
    <w:rsid w:val="00BF23C6"/>
    <w:rsid w:val="00BF2631"/>
    <w:rsid w:val="00C0229D"/>
    <w:rsid w:val="00C0334C"/>
    <w:rsid w:val="00C07A8A"/>
    <w:rsid w:val="00C1078E"/>
    <w:rsid w:val="00C109FA"/>
    <w:rsid w:val="00C1267B"/>
    <w:rsid w:val="00C20A49"/>
    <w:rsid w:val="00C210C1"/>
    <w:rsid w:val="00C2377C"/>
    <w:rsid w:val="00C2641A"/>
    <w:rsid w:val="00C30857"/>
    <w:rsid w:val="00C32093"/>
    <w:rsid w:val="00C363AF"/>
    <w:rsid w:val="00C364C7"/>
    <w:rsid w:val="00C53D74"/>
    <w:rsid w:val="00C63500"/>
    <w:rsid w:val="00C642BD"/>
    <w:rsid w:val="00C6502A"/>
    <w:rsid w:val="00C65659"/>
    <w:rsid w:val="00C70FDD"/>
    <w:rsid w:val="00C74C35"/>
    <w:rsid w:val="00C81DBA"/>
    <w:rsid w:val="00C82436"/>
    <w:rsid w:val="00C82B20"/>
    <w:rsid w:val="00C83370"/>
    <w:rsid w:val="00C845D7"/>
    <w:rsid w:val="00C91B77"/>
    <w:rsid w:val="00C91E17"/>
    <w:rsid w:val="00C93759"/>
    <w:rsid w:val="00C94604"/>
    <w:rsid w:val="00CA29E9"/>
    <w:rsid w:val="00CA2E47"/>
    <w:rsid w:val="00CA72E7"/>
    <w:rsid w:val="00CA743F"/>
    <w:rsid w:val="00CA79D7"/>
    <w:rsid w:val="00CB0C03"/>
    <w:rsid w:val="00CB318B"/>
    <w:rsid w:val="00CB52F7"/>
    <w:rsid w:val="00CB599A"/>
    <w:rsid w:val="00CC6381"/>
    <w:rsid w:val="00CD09C0"/>
    <w:rsid w:val="00CD255C"/>
    <w:rsid w:val="00CD3CBC"/>
    <w:rsid w:val="00CD542C"/>
    <w:rsid w:val="00CD6726"/>
    <w:rsid w:val="00CD7842"/>
    <w:rsid w:val="00CE29A4"/>
    <w:rsid w:val="00CE56B6"/>
    <w:rsid w:val="00CE578B"/>
    <w:rsid w:val="00CE6613"/>
    <w:rsid w:val="00CE6AB1"/>
    <w:rsid w:val="00CF28F9"/>
    <w:rsid w:val="00CF2A66"/>
    <w:rsid w:val="00CF4534"/>
    <w:rsid w:val="00CF5D63"/>
    <w:rsid w:val="00CF7116"/>
    <w:rsid w:val="00CF75C9"/>
    <w:rsid w:val="00CF7A44"/>
    <w:rsid w:val="00D1528C"/>
    <w:rsid w:val="00D17029"/>
    <w:rsid w:val="00D17AB2"/>
    <w:rsid w:val="00D17DD2"/>
    <w:rsid w:val="00D23374"/>
    <w:rsid w:val="00D2488E"/>
    <w:rsid w:val="00D24E4F"/>
    <w:rsid w:val="00D256C1"/>
    <w:rsid w:val="00D25E1C"/>
    <w:rsid w:val="00D26B42"/>
    <w:rsid w:val="00D26DF2"/>
    <w:rsid w:val="00D305FB"/>
    <w:rsid w:val="00D32B2C"/>
    <w:rsid w:val="00D3435F"/>
    <w:rsid w:val="00D34A5A"/>
    <w:rsid w:val="00D43CC7"/>
    <w:rsid w:val="00D44504"/>
    <w:rsid w:val="00D50444"/>
    <w:rsid w:val="00D51278"/>
    <w:rsid w:val="00D51A65"/>
    <w:rsid w:val="00D525D8"/>
    <w:rsid w:val="00D5463C"/>
    <w:rsid w:val="00D56F28"/>
    <w:rsid w:val="00D573BC"/>
    <w:rsid w:val="00D610E7"/>
    <w:rsid w:val="00D64E0B"/>
    <w:rsid w:val="00D653C5"/>
    <w:rsid w:val="00D6672F"/>
    <w:rsid w:val="00D724CC"/>
    <w:rsid w:val="00D73917"/>
    <w:rsid w:val="00D761E1"/>
    <w:rsid w:val="00D77154"/>
    <w:rsid w:val="00D85270"/>
    <w:rsid w:val="00D92312"/>
    <w:rsid w:val="00D97A0B"/>
    <w:rsid w:val="00D97E4D"/>
    <w:rsid w:val="00DA0128"/>
    <w:rsid w:val="00DA02BF"/>
    <w:rsid w:val="00DA0B90"/>
    <w:rsid w:val="00DA6B83"/>
    <w:rsid w:val="00DA6BDC"/>
    <w:rsid w:val="00DB3A2F"/>
    <w:rsid w:val="00DB489D"/>
    <w:rsid w:val="00DB7B65"/>
    <w:rsid w:val="00DC6042"/>
    <w:rsid w:val="00DC625A"/>
    <w:rsid w:val="00DD1BB0"/>
    <w:rsid w:val="00DD2A83"/>
    <w:rsid w:val="00DD2C78"/>
    <w:rsid w:val="00DE1229"/>
    <w:rsid w:val="00DE4F6D"/>
    <w:rsid w:val="00DE4F9F"/>
    <w:rsid w:val="00DE591A"/>
    <w:rsid w:val="00DE5F61"/>
    <w:rsid w:val="00DF1A62"/>
    <w:rsid w:val="00DF2253"/>
    <w:rsid w:val="00DF31BF"/>
    <w:rsid w:val="00DF52FF"/>
    <w:rsid w:val="00DF7652"/>
    <w:rsid w:val="00E030FF"/>
    <w:rsid w:val="00E079FB"/>
    <w:rsid w:val="00E07D77"/>
    <w:rsid w:val="00E10CEE"/>
    <w:rsid w:val="00E1346B"/>
    <w:rsid w:val="00E14B80"/>
    <w:rsid w:val="00E14E68"/>
    <w:rsid w:val="00E211FD"/>
    <w:rsid w:val="00E222D5"/>
    <w:rsid w:val="00E25CC6"/>
    <w:rsid w:val="00E26BE5"/>
    <w:rsid w:val="00E31520"/>
    <w:rsid w:val="00E3174C"/>
    <w:rsid w:val="00E32072"/>
    <w:rsid w:val="00E326E9"/>
    <w:rsid w:val="00E33FDD"/>
    <w:rsid w:val="00E360BC"/>
    <w:rsid w:val="00E36202"/>
    <w:rsid w:val="00E4736E"/>
    <w:rsid w:val="00E6466A"/>
    <w:rsid w:val="00E66F95"/>
    <w:rsid w:val="00E72FF5"/>
    <w:rsid w:val="00E74950"/>
    <w:rsid w:val="00E80073"/>
    <w:rsid w:val="00E808D3"/>
    <w:rsid w:val="00E81677"/>
    <w:rsid w:val="00E830F8"/>
    <w:rsid w:val="00E8316B"/>
    <w:rsid w:val="00E83664"/>
    <w:rsid w:val="00E90103"/>
    <w:rsid w:val="00E90C62"/>
    <w:rsid w:val="00E90D35"/>
    <w:rsid w:val="00E9176A"/>
    <w:rsid w:val="00E9294B"/>
    <w:rsid w:val="00E97133"/>
    <w:rsid w:val="00EA2590"/>
    <w:rsid w:val="00EA29DD"/>
    <w:rsid w:val="00EA2B8B"/>
    <w:rsid w:val="00EA3F7A"/>
    <w:rsid w:val="00EA41FE"/>
    <w:rsid w:val="00EB1484"/>
    <w:rsid w:val="00EC0364"/>
    <w:rsid w:val="00EC0D78"/>
    <w:rsid w:val="00EC218B"/>
    <w:rsid w:val="00EC41DB"/>
    <w:rsid w:val="00ED4253"/>
    <w:rsid w:val="00ED58FF"/>
    <w:rsid w:val="00ED7354"/>
    <w:rsid w:val="00EE075A"/>
    <w:rsid w:val="00EE4327"/>
    <w:rsid w:val="00EE5116"/>
    <w:rsid w:val="00EE7D5D"/>
    <w:rsid w:val="00EF20A6"/>
    <w:rsid w:val="00EF3028"/>
    <w:rsid w:val="00EF5149"/>
    <w:rsid w:val="00F01D99"/>
    <w:rsid w:val="00F04182"/>
    <w:rsid w:val="00F047EB"/>
    <w:rsid w:val="00F0516B"/>
    <w:rsid w:val="00F054DF"/>
    <w:rsid w:val="00F07D0E"/>
    <w:rsid w:val="00F12B9C"/>
    <w:rsid w:val="00F13E6B"/>
    <w:rsid w:val="00F153B8"/>
    <w:rsid w:val="00F16056"/>
    <w:rsid w:val="00F22C27"/>
    <w:rsid w:val="00F22C64"/>
    <w:rsid w:val="00F271FB"/>
    <w:rsid w:val="00F30671"/>
    <w:rsid w:val="00F30A84"/>
    <w:rsid w:val="00F3145F"/>
    <w:rsid w:val="00F32EF2"/>
    <w:rsid w:val="00F3702B"/>
    <w:rsid w:val="00F37BB4"/>
    <w:rsid w:val="00F422EB"/>
    <w:rsid w:val="00F43425"/>
    <w:rsid w:val="00F446B3"/>
    <w:rsid w:val="00F448FA"/>
    <w:rsid w:val="00F4506B"/>
    <w:rsid w:val="00F47A6B"/>
    <w:rsid w:val="00F50DD2"/>
    <w:rsid w:val="00F54A4A"/>
    <w:rsid w:val="00F558AE"/>
    <w:rsid w:val="00F57444"/>
    <w:rsid w:val="00F621B3"/>
    <w:rsid w:val="00F64482"/>
    <w:rsid w:val="00F65272"/>
    <w:rsid w:val="00F72F84"/>
    <w:rsid w:val="00F734DB"/>
    <w:rsid w:val="00F80596"/>
    <w:rsid w:val="00F84B47"/>
    <w:rsid w:val="00F85823"/>
    <w:rsid w:val="00F85855"/>
    <w:rsid w:val="00F85FFC"/>
    <w:rsid w:val="00F93B13"/>
    <w:rsid w:val="00F972A1"/>
    <w:rsid w:val="00FA192B"/>
    <w:rsid w:val="00FA54D3"/>
    <w:rsid w:val="00FB0830"/>
    <w:rsid w:val="00FB49F3"/>
    <w:rsid w:val="00FB4E67"/>
    <w:rsid w:val="00FB6A71"/>
    <w:rsid w:val="00FB7032"/>
    <w:rsid w:val="00FB7E02"/>
    <w:rsid w:val="00FC09E8"/>
    <w:rsid w:val="00FC2F1C"/>
    <w:rsid w:val="00FC62BD"/>
    <w:rsid w:val="00FC6C16"/>
    <w:rsid w:val="00FD0733"/>
    <w:rsid w:val="00FD1714"/>
    <w:rsid w:val="00FD4701"/>
    <w:rsid w:val="00FE0685"/>
    <w:rsid w:val="00FE096D"/>
    <w:rsid w:val="00FE4AB8"/>
    <w:rsid w:val="00FE4D38"/>
    <w:rsid w:val="00FF7A65"/>
    <w:rsid w:val="02AA573A"/>
    <w:rsid w:val="0432A379"/>
    <w:rsid w:val="06F7BE24"/>
    <w:rsid w:val="086509A7"/>
    <w:rsid w:val="08D3DC3B"/>
    <w:rsid w:val="08E57708"/>
    <w:rsid w:val="0961DF94"/>
    <w:rsid w:val="09CB5883"/>
    <w:rsid w:val="0B93E30F"/>
    <w:rsid w:val="0C87EC67"/>
    <w:rsid w:val="0F4443D6"/>
    <w:rsid w:val="103A9A07"/>
    <w:rsid w:val="115C4EA2"/>
    <w:rsid w:val="119E327A"/>
    <w:rsid w:val="11D66A68"/>
    <w:rsid w:val="12047D23"/>
    <w:rsid w:val="161942CA"/>
    <w:rsid w:val="18610FD7"/>
    <w:rsid w:val="19396EDF"/>
    <w:rsid w:val="1A250868"/>
    <w:rsid w:val="1B300549"/>
    <w:rsid w:val="1C3B287A"/>
    <w:rsid w:val="1C57E744"/>
    <w:rsid w:val="1D98B574"/>
    <w:rsid w:val="215415FE"/>
    <w:rsid w:val="21D81331"/>
    <w:rsid w:val="230436EA"/>
    <w:rsid w:val="2373E392"/>
    <w:rsid w:val="23A8D697"/>
    <w:rsid w:val="24976E9E"/>
    <w:rsid w:val="279A99EB"/>
    <w:rsid w:val="2AFE0502"/>
    <w:rsid w:val="2B9932EF"/>
    <w:rsid w:val="2C6E0B0E"/>
    <w:rsid w:val="2C7C59F1"/>
    <w:rsid w:val="2CC55CD2"/>
    <w:rsid w:val="2F2E8075"/>
    <w:rsid w:val="323544A9"/>
    <w:rsid w:val="32E53A18"/>
    <w:rsid w:val="33A47A75"/>
    <w:rsid w:val="33D17550"/>
    <w:rsid w:val="34810A79"/>
    <w:rsid w:val="349505A2"/>
    <w:rsid w:val="39A82236"/>
    <w:rsid w:val="3B653187"/>
    <w:rsid w:val="3BB32906"/>
    <w:rsid w:val="3BF2EBE7"/>
    <w:rsid w:val="3CB77A03"/>
    <w:rsid w:val="3EB900E8"/>
    <w:rsid w:val="3F0C4884"/>
    <w:rsid w:val="3F4F3C07"/>
    <w:rsid w:val="40277642"/>
    <w:rsid w:val="41AFC281"/>
    <w:rsid w:val="41DF14F2"/>
    <w:rsid w:val="4383E9FF"/>
    <w:rsid w:val="445663FE"/>
    <w:rsid w:val="4544FC05"/>
    <w:rsid w:val="48A9699B"/>
    <w:rsid w:val="49BF5A3F"/>
    <w:rsid w:val="4CE03847"/>
    <w:rsid w:val="4F18AB1F"/>
    <w:rsid w:val="4F7F5AFD"/>
    <w:rsid w:val="503FE3A7"/>
    <w:rsid w:val="519989CE"/>
    <w:rsid w:val="523491B7"/>
    <w:rsid w:val="52DF665C"/>
    <w:rsid w:val="54CFF2B1"/>
    <w:rsid w:val="56525143"/>
    <w:rsid w:val="57705AED"/>
    <w:rsid w:val="5B07A9D7"/>
    <w:rsid w:val="5E96089E"/>
    <w:rsid w:val="5F15A68C"/>
    <w:rsid w:val="5F97376D"/>
    <w:rsid w:val="623237A9"/>
    <w:rsid w:val="6328351C"/>
    <w:rsid w:val="65BB6F0D"/>
    <w:rsid w:val="65FE1C8F"/>
    <w:rsid w:val="663D3C62"/>
    <w:rsid w:val="66C6C176"/>
    <w:rsid w:val="6D6C2C93"/>
    <w:rsid w:val="6FC1A937"/>
    <w:rsid w:val="74FAEBF2"/>
    <w:rsid w:val="7527EC82"/>
    <w:rsid w:val="7649B5FB"/>
    <w:rsid w:val="7722613A"/>
    <w:rsid w:val="791224FD"/>
    <w:rsid w:val="798E902A"/>
    <w:rsid w:val="7CF336D7"/>
    <w:rsid w:val="7DE9852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2DD1C"/>
  <w15:chartTrackingRefBased/>
  <w15:docId w15:val="{277C4CFD-F51C-4D05-8755-0B5D3988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Copytext"/>
    <w:rsid w:val="00D85270"/>
    <w:pPr>
      <w:spacing w:line="288" w:lineRule="auto"/>
      <w:jc w:val="left"/>
    </w:pPr>
    <w:rPr>
      <w:rFonts w:ascii="Verdana" w:eastAsia="SimSun" w:hAnsi="Verdana" w:cs="Calibri"/>
      <w:sz w:val="18"/>
      <w:lang w:eastAsia="ar-SA"/>
    </w:rPr>
  </w:style>
  <w:style w:type="paragraph" w:styleId="Kop1">
    <w:name w:val="heading 1"/>
    <w:aliases w:val="Überschrift Mittel"/>
    <w:basedOn w:val="Standaard"/>
    <w:next w:val="Standaard"/>
    <w:link w:val="Kop1Char"/>
    <w:uiPriority w:val="9"/>
    <w:qFormat/>
    <w:rsid w:val="00D85270"/>
    <w:pPr>
      <w:keepLines/>
      <w:outlineLvl w:val="0"/>
    </w:pPr>
    <w:rPr>
      <w:rFonts w:eastAsiaTheme="majorEastAsia" w:cstheme="majorBidi"/>
      <w:b/>
      <w:color w:val="B21D47"/>
      <w:sz w:val="44"/>
      <w:szCs w:val="32"/>
    </w:rPr>
  </w:style>
  <w:style w:type="paragraph" w:styleId="Kop2">
    <w:name w:val="heading 2"/>
    <w:basedOn w:val="Standaard"/>
    <w:next w:val="Standaard"/>
    <w:link w:val="Kop2Char"/>
    <w:autoRedefine/>
    <w:uiPriority w:val="9"/>
    <w:unhideWhenUsed/>
    <w:qFormat/>
    <w:rsid w:val="001D580D"/>
    <w:pPr>
      <w:keepLines/>
      <w:outlineLvl w:val="1"/>
    </w:pPr>
    <w:rPr>
      <w:rFonts w:eastAsiaTheme="majorEastAsia" w:cstheme="majorBidi"/>
      <w:b/>
      <w:szCs w:val="26"/>
    </w:rPr>
  </w:style>
  <w:style w:type="paragraph" w:styleId="Kop3">
    <w:name w:val="heading 3"/>
    <w:basedOn w:val="Standaard"/>
    <w:next w:val="Standaard"/>
    <w:link w:val="Kop3Char"/>
    <w:uiPriority w:val="9"/>
    <w:unhideWhenUsed/>
    <w:qFormat/>
    <w:rsid w:val="001D580D"/>
    <w:pPr>
      <w:keepNext/>
      <w:keepLines/>
      <w:outlineLvl w:val="2"/>
    </w:pPr>
    <w:rPr>
      <w:rFonts w:eastAsiaTheme="majorEastAsia" w:cstheme="majorBidi"/>
      <w:color w:val="1F3763" w:themeColor="accent1" w:themeShade="7F"/>
      <w:sz w:val="24"/>
      <w:szCs w:val="24"/>
    </w:rPr>
  </w:style>
  <w:style w:type="paragraph" w:styleId="Kop4">
    <w:name w:val="heading 4"/>
    <w:basedOn w:val="Standaard"/>
    <w:next w:val="Standaard"/>
    <w:link w:val="Kop4Char"/>
    <w:uiPriority w:val="9"/>
    <w:unhideWhenUsed/>
    <w:qFormat/>
    <w:rsid w:val="001D580D"/>
    <w:pPr>
      <w:keepNext/>
      <w:keepLines/>
      <w:outlineLvl w:val="3"/>
    </w:pPr>
    <w:rPr>
      <w:rFonts w:eastAsiaTheme="majorEastAsia"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Überschrift Mittel Char"/>
    <w:basedOn w:val="Standaardalinea-lettertype"/>
    <w:link w:val="Kop1"/>
    <w:uiPriority w:val="9"/>
    <w:rsid w:val="00D85270"/>
    <w:rPr>
      <w:rFonts w:ascii="Verdana" w:eastAsiaTheme="majorEastAsia" w:hAnsi="Verdana" w:cstheme="majorBidi"/>
      <w:b/>
      <w:color w:val="B21D47"/>
      <w:sz w:val="44"/>
      <w:szCs w:val="32"/>
      <w:lang w:eastAsia="ar-SA"/>
    </w:rPr>
  </w:style>
  <w:style w:type="character" w:customStyle="1" w:styleId="Kop2Char">
    <w:name w:val="Kop 2 Char"/>
    <w:basedOn w:val="Standaardalinea-lettertype"/>
    <w:link w:val="Kop2"/>
    <w:uiPriority w:val="9"/>
    <w:rsid w:val="001D580D"/>
    <w:rPr>
      <w:rFonts w:ascii="Verdana" w:eastAsiaTheme="majorEastAsia" w:hAnsi="Verdana" w:cstheme="majorBidi"/>
      <w:b/>
      <w:sz w:val="18"/>
      <w:szCs w:val="26"/>
      <w:lang w:eastAsia="ar-SA"/>
    </w:rPr>
  </w:style>
  <w:style w:type="paragraph" w:styleId="Inhopg1">
    <w:name w:val="toc 1"/>
    <w:basedOn w:val="Copytext"/>
    <w:next w:val="Copytext"/>
    <w:link w:val="Inhopg1Char"/>
    <w:autoRedefine/>
    <w:uiPriority w:val="39"/>
    <w:unhideWhenUsed/>
    <w:rsid w:val="00D85270"/>
    <w:pPr>
      <w:tabs>
        <w:tab w:val="right" w:leader="dot" w:pos="9060"/>
      </w:tabs>
    </w:pPr>
  </w:style>
  <w:style w:type="character" w:styleId="Hyperlink">
    <w:name w:val="Hyperlink"/>
    <w:basedOn w:val="Standaardalinea-lettertype"/>
    <w:uiPriority w:val="99"/>
    <w:unhideWhenUsed/>
    <w:rsid w:val="001D580D"/>
    <w:rPr>
      <w:rFonts w:ascii="Verdana" w:hAnsi="Verdana"/>
      <w:color w:val="0563C1" w:themeColor="hyperlink"/>
      <w:u w:val="single"/>
    </w:rPr>
  </w:style>
  <w:style w:type="paragraph" w:styleId="Voettekst">
    <w:name w:val="footer"/>
    <w:basedOn w:val="Standaard"/>
    <w:link w:val="VoettekstChar"/>
    <w:uiPriority w:val="99"/>
    <w:qFormat/>
    <w:rsid w:val="00D85270"/>
    <w:pPr>
      <w:suppressLineNumbers/>
      <w:tabs>
        <w:tab w:val="center" w:pos="4536"/>
        <w:tab w:val="right" w:pos="9072"/>
      </w:tabs>
    </w:pPr>
    <w:rPr>
      <w:sz w:val="16"/>
    </w:rPr>
  </w:style>
  <w:style w:type="character" w:customStyle="1" w:styleId="VoettekstChar">
    <w:name w:val="Voettekst Char"/>
    <w:basedOn w:val="Standaardalinea-lettertype"/>
    <w:link w:val="Voettekst"/>
    <w:uiPriority w:val="99"/>
    <w:rsid w:val="00D85270"/>
    <w:rPr>
      <w:rFonts w:ascii="Verdana" w:eastAsia="SimSun" w:hAnsi="Verdana" w:cs="Calibri"/>
      <w:sz w:val="16"/>
      <w:lang w:eastAsia="ar-SA"/>
    </w:rPr>
  </w:style>
  <w:style w:type="character" w:customStyle="1" w:styleId="HeadlineSmallPurpleChar">
    <w:name w:val="Headline Small Purple Char"/>
    <w:basedOn w:val="Standaardalinea-lettertype"/>
    <w:link w:val="HeadlineSmallPurple"/>
    <w:rsid w:val="00CA29E9"/>
    <w:rPr>
      <w:rFonts w:ascii="Etelka Text" w:eastAsiaTheme="majorEastAsia" w:hAnsi="Etelka Text" w:cstheme="majorBidi"/>
      <w:b/>
      <w:color w:val="8D8CC6"/>
      <w:sz w:val="20"/>
      <w:szCs w:val="32"/>
      <w:lang w:eastAsia="ar-SA"/>
    </w:rPr>
  </w:style>
  <w:style w:type="paragraph" w:styleId="Ballontekst">
    <w:name w:val="Balloon Text"/>
    <w:basedOn w:val="Standaard"/>
    <w:link w:val="BallontekstChar"/>
    <w:uiPriority w:val="99"/>
    <w:semiHidden/>
    <w:unhideWhenUsed/>
    <w:rsid w:val="001E4129"/>
    <w:rPr>
      <w:rFonts w:ascii="Segoe UI" w:hAnsi="Segoe UI" w:cs="Segoe UI"/>
      <w:szCs w:val="18"/>
    </w:rPr>
  </w:style>
  <w:style w:type="character" w:customStyle="1" w:styleId="BallontekstChar">
    <w:name w:val="Ballontekst Char"/>
    <w:basedOn w:val="Standaardalinea-lettertype"/>
    <w:link w:val="Ballontekst"/>
    <w:uiPriority w:val="99"/>
    <w:semiHidden/>
    <w:rsid w:val="001E4129"/>
    <w:rPr>
      <w:rFonts w:ascii="Segoe UI" w:eastAsia="SimSun" w:hAnsi="Segoe UI" w:cs="Segoe UI"/>
      <w:sz w:val="18"/>
      <w:szCs w:val="18"/>
      <w:lang w:val="nl-NL" w:eastAsia="ar-SA"/>
    </w:rPr>
  </w:style>
  <w:style w:type="paragraph" w:styleId="Plattetekst">
    <w:name w:val="Body Text"/>
    <w:basedOn w:val="Standaard"/>
    <w:link w:val="PlattetekstChar"/>
    <w:uiPriority w:val="99"/>
    <w:semiHidden/>
    <w:unhideWhenUsed/>
    <w:rsid w:val="001E4129"/>
  </w:style>
  <w:style w:type="character" w:customStyle="1" w:styleId="PlattetekstChar">
    <w:name w:val="Platte tekst Char"/>
    <w:basedOn w:val="Standaardalinea-lettertype"/>
    <w:link w:val="Plattetekst"/>
    <w:uiPriority w:val="99"/>
    <w:semiHidden/>
    <w:rsid w:val="001E4129"/>
    <w:rPr>
      <w:rFonts w:ascii="Verdana" w:eastAsia="SimSun" w:hAnsi="Verdana" w:cs="Calibri"/>
      <w:lang w:val="nl-NL" w:eastAsia="ar-SA"/>
    </w:rPr>
  </w:style>
  <w:style w:type="table" w:styleId="Tabelraster">
    <w:name w:val="Table Grid"/>
    <w:basedOn w:val="Standaardtabel"/>
    <w:uiPriority w:val="59"/>
    <w:rsid w:val="001E4129"/>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1E4129"/>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semiHidden/>
    <w:rsid w:val="001E4129"/>
    <w:rPr>
      <w:sz w:val="20"/>
      <w:szCs w:val="20"/>
      <w:lang w:val="nl-NL"/>
    </w:rPr>
  </w:style>
  <w:style w:type="character" w:styleId="Voetnootmarkering">
    <w:name w:val="footnote reference"/>
    <w:basedOn w:val="Standaardalinea-lettertype"/>
    <w:uiPriority w:val="99"/>
    <w:semiHidden/>
    <w:unhideWhenUsed/>
    <w:rsid w:val="001E4129"/>
    <w:rPr>
      <w:vertAlign w:val="superscript"/>
    </w:rPr>
  </w:style>
  <w:style w:type="paragraph" w:styleId="Eindnoottekst">
    <w:name w:val="endnote text"/>
    <w:basedOn w:val="Standaard"/>
    <w:link w:val="EindnoottekstChar"/>
    <w:uiPriority w:val="99"/>
    <w:semiHidden/>
    <w:unhideWhenUsed/>
    <w:rsid w:val="001E4129"/>
    <w:rPr>
      <w:sz w:val="20"/>
      <w:szCs w:val="20"/>
    </w:rPr>
  </w:style>
  <w:style w:type="character" w:customStyle="1" w:styleId="EindnoottekstChar">
    <w:name w:val="Eindnoottekst Char"/>
    <w:basedOn w:val="Standaardalinea-lettertype"/>
    <w:link w:val="Eindnoottekst"/>
    <w:uiPriority w:val="99"/>
    <w:semiHidden/>
    <w:rsid w:val="001E4129"/>
    <w:rPr>
      <w:rFonts w:ascii="Verdana" w:eastAsia="SimSun" w:hAnsi="Verdana" w:cs="Calibri"/>
      <w:sz w:val="20"/>
      <w:szCs w:val="20"/>
      <w:lang w:val="nl-NL" w:eastAsia="ar-SA"/>
    </w:rPr>
  </w:style>
  <w:style w:type="character" w:styleId="Eindnootmarkering">
    <w:name w:val="endnote reference"/>
    <w:basedOn w:val="Standaardalinea-lettertype"/>
    <w:uiPriority w:val="99"/>
    <w:semiHidden/>
    <w:unhideWhenUsed/>
    <w:rsid w:val="001E4129"/>
    <w:rPr>
      <w:vertAlign w:val="superscript"/>
    </w:rPr>
  </w:style>
  <w:style w:type="paragraph" w:styleId="Onderwerpvanopmerking">
    <w:name w:val="annotation subject"/>
    <w:basedOn w:val="Standaard"/>
    <w:next w:val="Standaard"/>
    <w:link w:val="OnderwerpvanopmerkingChar"/>
    <w:uiPriority w:val="99"/>
    <w:semiHidden/>
    <w:unhideWhenUsed/>
    <w:rsid w:val="00AB4498"/>
    <w:rPr>
      <w:b/>
      <w:bCs/>
      <w:sz w:val="20"/>
      <w:szCs w:val="20"/>
    </w:rPr>
  </w:style>
  <w:style w:type="character" w:customStyle="1" w:styleId="OnderwerpvanopmerkingChar">
    <w:name w:val="Onderwerp van opmerking Char"/>
    <w:basedOn w:val="Standaardalinea-lettertype"/>
    <w:link w:val="Onderwerpvanopmerking"/>
    <w:uiPriority w:val="99"/>
    <w:semiHidden/>
    <w:rsid w:val="00AB4498"/>
    <w:rPr>
      <w:rFonts w:ascii="Verdana" w:eastAsia="SimSun" w:hAnsi="Verdana" w:cs="Calibri"/>
      <w:b/>
      <w:bCs/>
      <w:sz w:val="20"/>
      <w:szCs w:val="20"/>
      <w:lang w:val="nl-NL" w:eastAsia="ar-SA"/>
    </w:rPr>
  </w:style>
  <w:style w:type="table" w:customStyle="1" w:styleId="Tabelraster1">
    <w:name w:val="Tabelraster1"/>
    <w:basedOn w:val="Standaardtabel"/>
    <w:next w:val="Tabelraster"/>
    <w:uiPriority w:val="39"/>
    <w:rsid w:val="001E4129"/>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1E4129"/>
    <w:rPr>
      <w:color w:val="954F72" w:themeColor="followedHyperlink"/>
      <w:u w:val="single"/>
    </w:rPr>
  </w:style>
  <w:style w:type="paragraph" w:styleId="Plattetekstinspringen">
    <w:name w:val="Body Text Indent"/>
    <w:basedOn w:val="Standaard"/>
    <w:link w:val="PlattetekstinspringenChar"/>
    <w:uiPriority w:val="99"/>
    <w:semiHidden/>
    <w:unhideWhenUsed/>
    <w:rsid w:val="001E4129"/>
    <w:pPr>
      <w:ind w:left="283"/>
    </w:pPr>
  </w:style>
  <w:style w:type="character" w:customStyle="1" w:styleId="PlattetekstinspringenChar">
    <w:name w:val="Platte tekst inspringen Char"/>
    <w:basedOn w:val="Standaardalinea-lettertype"/>
    <w:link w:val="Plattetekstinspringen"/>
    <w:uiPriority w:val="99"/>
    <w:semiHidden/>
    <w:rsid w:val="001E4129"/>
    <w:rPr>
      <w:rFonts w:ascii="Verdana" w:eastAsia="SimSun" w:hAnsi="Verdana" w:cs="Calibri"/>
      <w:lang w:val="nl-NL" w:eastAsia="ar-SA"/>
    </w:rPr>
  </w:style>
  <w:style w:type="character" w:customStyle="1" w:styleId="NichtaufgelsteErwhnung1">
    <w:name w:val="Nicht aufgelöste Erwähnung1"/>
    <w:basedOn w:val="Standaardalinea-lettertype"/>
    <w:uiPriority w:val="99"/>
    <w:semiHidden/>
    <w:unhideWhenUsed/>
    <w:rsid w:val="001E4129"/>
    <w:rPr>
      <w:color w:val="605E5C"/>
      <w:shd w:val="clear" w:color="auto" w:fill="E1DFDD"/>
    </w:rPr>
  </w:style>
  <w:style w:type="character" w:customStyle="1" w:styleId="CopytextZchn">
    <w:name w:val="Copytext Zchn"/>
    <w:basedOn w:val="Standaardalinea-lettertype"/>
    <w:link w:val="Copytext"/>
    <w:rsid w:val="00EC0364"/>
    <w:rPr>
      <w:rFonts w:ascii="Verdana" w:eastAsiaTheme="majorEastAsia" w:hAnsi="Verdana" w:cstheme="majorBidi"/>
      <w:color w:val="000000" w:themeColor="text1"/>
      <w:sz w:val="18"/>
      <w:szCs w:val="32"/>
      <w:lang w:eastAsia="ar-SA"/>
    </w:rPr>
  </w:style>
  <w:style w:type="character" w:customStyle="1" w:styleId="Kop3Char">
    <w:name w:val="Kop 3 Char"/>
    <w:basedOn w:val="Standaardalinea-lettertype"/>
    <w:link w:val="Kop3"/>
    <w:uiPriority w:val="9"/>
    <w:rsid w:val="001D580D"/>
    <w:rPr>
      <w:rFonts w:ascii="Verdana" w:eastAsiaTheme="majorEastAsia" w:hAnsi="Verdana" w:cstheme="majorBidi"/>
      <w:color w:val="1F3763" w:themeColor="accent1" w:themeShade="7F"/>
      <w:sz w:val="24"/>
      <w:szCs w:val="24"/>
      <w:lang w:eastAsia="ar-SA"/>
    </w:rPr>
  </w:style>
  <w:style w:type="character" w:styleId="Onopgelostemelding">
    <w:name w:val="Unresolved Mention"/>
    <w:basedOn w:val="Standaardalinea-lettertype"/>
    <w:uiPriority w:val="99"/>
    <w:semiHidden/>
    <w:unhideWhenUsed/>
    <w:rsid w:val="000E188C"/>
    <w:rPr>
      <w:color w:val="605E5C"/>
      <w:shd w:val="clear" w:color="auto" w:fill="E1DFDD"/>
    </w:rPr>
  </w:style>
  <w:style w:type="paragraph" w:customStyle="1" w:styleId="Copytext">
    <w:name w:val="Copytext"/>
    <w:basedOn w:val="Standaard"/>
    <w:link w:val="CopytextZchn"/>
    <w:qFormat/>
    <w:rsid w:val="00EC0364"/>
    <w:rPr>
      <w:rFonts w:eastAsiaTheme="majorEastAsia" w:cstheme="majorBidi"/>
      <w:color w:val="000000" w:themeColor="text1"/>
      <w:szCs w:val="32"/>
    </w:rPr>
  </w:style>
  <w:style w:type="paragraph" w:styleId="Titel">
    <w:name w:val="Title"/>
    <w:basedOn w:val="Standaard"/>
    <w:next w:val="Standaard"/>
    <w:link w:val="TitelChar"/>
    <w:uiPriority w:val="10"/>
    <w:qFormat/>
    <w:rsid w:val="00D85270"/>
    <w:rPr>
      <w:b/>
      <w:bCs/>
      <w:color w:val="FFFFFF" w:themeColor="background1"/>
      <w:sz w:val="76"/>
      <w:szCs w:val="72"/>
    </w:rPr>
  </w:style>
  <w:style w:type="character" w:customStyle="1" w:styleId="TitelChar">
    <w:name w:val="Titel Char"/>
    <w:basedOn w:val="Standaardalinea-lettertype"/>
    <w:link w:val="Titel"/>
    <w:uiPriority w:val="10"/>
    <w:rsid w:val="00D85270"/>
    <w:rPr>
      <w:rFonts w:ascii="Verdana" w:eastAsia="SimSun" w:hAnsi="Verdana" w:cs="Calibri"/>
      <w:b/>
      <w:bCs/>
      <w:color w:val="FFFFFF" w:themeColor="background1"/>
      <w:sz w:val="76"/>
      <w:szCs w:val="72"/>
      <w:lang w:eastAsia="ar-SA"/>
    </w:rPr>
  </w:style>
  <w:style w:type="character" w:customStyle="1" w:styleId="Kop4Char">
    <w:name w:val="Kop 4 Char"/>
    <w:basedOn w:val="Standaardalinea-lettertype"/>
    <w:link w:val="Kop4"/>
    <w:uiPriority w:val="9"/>
    <w:rsid w:val="001D580D"/>
    <w:rPr>
      <w:rFonts w:ascii="Verdana" w:eastAsiaTheme="majorEastAsia" w:hAnsi="Verdana" w:cstheme="majorBidi"/>
      <w:i/>
      <w:iCs/>
      <w:color w:val="2F5496" w:themeColor="accent1" w:themeShade="BF"/>
      <w:sz w:val="18"/>
      <w:lang w:eastAsia="ar-SA"/>
    </w:rPr>
  </w:style>
  <w:style w:type="paragraph" w:customStyle="1" w:styleId="BulletStandard">
    <w:name w:val="Bullet Standard"/>
    <w:basedOn w:val="Copytext"/>
    <w:next w:val="Copytext"/>
    <w:link w:val="BulletStandardChar"/>
    <w:qFormat/>
    <w:rsid w:val="00733F50"/>
    <w:pPr>
      <w:numPr>
        <w:numId w:val="44"/>
      </w:numPr>
      <w:ind w:left="357" w:hanging="357"/>
    </w:pPr>
    <w:rPr>
      <w:rFonts w:eastAsia="Calibri" w:cs="Arial"/>
      <w:szCs w:val="18"/>
      <w:lang w:eastAsia="en-US"/>
    </w:rPr>
  </w:style>
  <w:style w:type="character" w:customStyle="1" w:styleId="BulletStandardChar">
    <w:name w:val="Bullet Standard Char"/>
    <w:basedOn w:val="Standaardalinea-lettertype"/>
    <w:link w:val="BulletStandard"/>
    <w:rsid w:val="00733F50"/>
    <w:rPr>
      <w:rFonts w:ascii="Etelka Text Pro" w:eastAsia="Calibri" w:hAnsi="Etelka Text Pro" w:cs="Arial"/>
      <w:color w:val="000000" w:themeColor="text1"/>
      <w:sz w:val="18"/>
      <w:szCs w:val="18"/>
    </w:rPr>
  </w:style>
  <w:style w:type="paragraph" w:customStyle="1" w:styleId="HeadlineMediumPurple">
    <w:name w:val="Headline Medium Purple"/>
    <w:basedOn w:val="Kop1"/>
    <w:next w:val="Copytext"/>
    <w:link w:val="HeadlineMediumPurpleChar"/>
    <w:qFormat/>
    <w:rsid w:val="00EC0364"/>
    <w:rPr>
      <w:color w:val="3E235B"/>
    </w:rPr>
  </w:style>
  <w:style w:type="paragraph" w:customStyle="1" w:styleId="HeadlineSmallPurple">
    <w:name w:val="Headline Small Purple"/>
    <w:basedOn w:val="HeadlineSmallBlue"/>
    <w:next w:val="Copytext"/>
    <w:link w:val="HeadlineSmallPurpleChar"/>
    <w:qFormat/>
    <w:rsid w:val="00CA29E9"/>
    <w:rPr>
      <w:color w:val="8D8CC6"/>
    </w:rPr>
  </w:style>
  <w:style w:type="paragraph" w:customStyle="1" w:styleId="HeadlineMediumPink">
    <w:name w:val="Headline Medium Pink"/>
    <w:basedOn w:val="Kop1"/>
    <w:next w:val="Copytext"/>
    <w:link w:val="HeadlineMediumPinkChar"/>
    <w:qFormat/>
    <w:rsid w:val="00EC0364"/>
    <w:rPr>
      <w:color w:val="552747"/>
    </w:rPr>
  </w:style>
  <w:style w:type="paragraph" w:customStyle="1" w:styleId="HeadlineSmallPink">
    <w:name w:val="Headline Small Pink"/>
    <w:basedOn w:val="HeadlineSmallBlue"/>
    <w:next w:val="Copytext"/>
    <w:link w:val="HeadlineSmallPinkChar"/>
    <w:qFormat/>
    <w:rsid w:val="00D26DF2"/>
    <w:rPr>
      <w:color w:val="EC6C86"/>
    </w:rPr>
  </w:style>
  <w:style w:type="paragraph" w:customStyle="1" w:styleId="HeadlineMediumBluegrey">
    <w:name w:val="Headline Medium Blue grey"/>
    <w:basedOn w:val="Kop1"/>
    <w:next w:val="Copytext"/>
    <w:link w:val="HeadlineMediumBluegreyChar"/>
    <w:qFormat/>
    <w:rsid w:val="00EC0364"/>
    <w:rPr>
      <w:color w:val="243D3D"/>
    </w:rPr>
  </w:style>
  <w:style w:type="paragraph" w:customStyle="1" w:styleId="HeadlineSmallBluegrey">
    <w:name w:val="Headline Small Blue grey"/>
    <w:basedOn w:val="HeadlineSmallBlue"/>
    <w:next w:val="Copytext"/>
    <w:link w:val="HeadlineSmallBluegreyChar"/>
    <w:qFormat/>
    <w:rsid w:val="00D85270"/>
    <w:rPr>
      <w:color w:val="85BAB0"/>
    </w:rPr>
  </w:style>
  <w:style w:type="paragraph" w:customStyle="1" w:styleId="HeadlineMediumYellow">
    <w:name w:val="Headline Medium Yellow"/>
    <w:basedOn w:val="Kop1"/>
    <w:next w:val="Copytext"/>
    <w:link w:val="HeadlineMediumYellowChar"/>
    <w:qFormat/>
    <w:rsid w:val="00EC0364"/>
    <w:rPr>
      <w:color w:val="501318"/>
    </w:rPr>
  </w:style>
  <w:style w:type="paragraph" w:customStyle="1" w:styleId="HeadlineSmallYellow">
    <w:name w:val="Headline Small Yellow"/>
    <w:basedOn w:val="HeadlineSmallBlue"/>
    <w:next w:val="Copytext"/>
    <w:link w:val="HeadlineSmallYellowChar"/>
    <w:qFormat/>
    <w:rsid w:val="00F12B9C"/>
    <w:rPr>
      <w:color w:val="FCCA6D"/>
    </w:rPr>
  </w:style>
  <w:style w:type="paragraph" w:customStyle="1" w:styleId="HeadlineMediumGreen">
    <w:name w:val="Headline Medium Green"/>
    <w:basedOn w:val="Kop1"/>
    <w:next w:val="Copytext"/>
    <w:link w:val="HeadlineMediumGreenChar"/>
    <w:qFormat/>
    <w:rsid w:val="00EC0364"/>
    <w:rPr>
      <w:color w:val="0A4033"/>
    </w:rPr>
  </w:style>
  <w:style w:type="paragraph" w:customStyle="1" w:styleId="HeadlineSmallGreen">
    <w:name w:val="Headline Small Green"/>
    <w:basedOn w:val="HeadlineSmallBlue"/>
    <w:next w:val="Copytext"/>
    <w:link w:val="HeadlineSmallGreenChar"/>
    <w:qFormat/>
    <w:rsid w:val="00D26DF2"/>
    <w:rPr>
      <w:color w:val="7EC389"/>
    </w:rPr>
  </w:style>
  <w:style w:type="paragraph" w:customStyle="1" w:styleId="HeadlineMediumBlue">
    <w:name w:val="Headline Medium Blue"/>
    <w:basedOn w:val="Kop1"/>
    <w:next w:val="Copytext"/>
    <w:link w:val="HeadlineMediumBlueChar"/>
    <w:qFormat/>
    <w:rsid w:val="00D85270"/>
    <w:rPr>
      <w:color w:val="09354B"/>
    </w:rPr>
  </w:style>
  <w:style w:type="character" w:customStyle="1" w:styleId="HeadlineSmallBluegreyChar">
    <w:name w:val="Headline Small Blue grey Char"/>
    <w:basedOn w:val="Standaardalinea-lettertype"/>
    <w:link w:val="HeadlineSmallBluegrey"/>
    <w:rsid w:val="00D85270"/>
    <w:rPr>
      <w:rFonts w:ascii="Verdana" w:eastAsiaTheme="majorEastAsia" w:hAnsi="Verdana" w:cstheme="majorBidi"/>
      <w:b/>
      <w:color w:val="85BAB0"/>
      <w:sz w:val="20"/>
      <w:szCs w:val="32"/>
      <w:lang w:eastAsia="ar-SA"/>
    </w:rPr>
  </w:style>
  <w:style w:type="character" w:customStyle="1" w:styleId="HeadlineSmallYellowChar">
    <w:name w:val="Headline Small Yellow Char"/>
    <w:basedOn w:val="HeadlineSmallBluegreyChar"/>
    <w:link w:val="HeadlineSmallYellow"/>
    <w:rsid w:val="00CA29E9"/>
    <w:rPr>
      <w:rFonts w:ascii="Etelka Text" w:eastAsiaTheme="majorEastAsia" w:hAnsi="Etelka Text" w:cstheme="majorBidi"/>
      <w:b/>
      <w:color w:val="FCCA6D"/>
      <w:sz w:val="20"/>
      <w:szCs w:val="32"/>
      <w:lang w:eastAsia="ar-SA"/>
    </w:rPr>
  </w:style>
  <w:style w:type="character" w:customStyle="1" w:styleId="HeadlineSmallGreenChar">
    <w:name w:val="Headline Small Green Char"/>
    <w:basedOn w:val="HeadlineSmallYellowChar"/>
    <w:link w:val="HeadlineSmallGreen"/>
    <w:rsid w:val="00D26DF2"/>
    <w:rPr>
      <w:rFonts w:ascii="Etelka Text" w:eastAsiaTheme="majorEastAsia" w:hAnsi="Etelka Text" w:cstheme="majorBidi"/>
      <w:b/>
      <w:color w:val="7EC389"/>
      <w:sz w:val="21"/>
      <w:szCs w:val="32"/>
      <w:lang w:eastAsia="ar-SA"/>
    </w:rPr>
  </w:style>
  <w:style w:type="paragraph" w:customStyle="1" w:styleId="HeadlineSmallBlue">
    <w:name w:val="Headline Small Blue"/>
    <w:basedOn w:val="Standaard"/>
    <w:next w:val="Copytext"/>
    <w:link w:val="HeadlineSmallBlueChar"/>
    <w:qFormat/>
    <w:rsid w:val="00D85270"/>
    <w:rPr>
      <w:rFonts w:eastAsiaTheme="majorEastAsia" w:cstheme="majorBidi"/>
      <w:b/>
      <w:color w:val="72BDCE"/>
      <w:sz w:val="20"/>
      <w:szCs w:val="32"/>
    </w:rPr>
  </w:style>
  <w:style w:type="paragraph" w:styleId="Koptekst">
    <w:name w:val="header"/>
    <w:basedOn w:val="Standaard"/>
    <w:link w:val="KoptekstChar"/>
    <w:unhideWhenUsed/>
    <w:rsid w:val="00EC0364"/>
    <w:pPr>
      <w:tabs>
        <w:tab w:val="center" w:pos="4536"/>
        <w:tab w:val="right" w:pos="9072"/>
      </w:tabs>
      <w:spacing w:line="240" w:lineRule="auto"/>
    </w:pPr>
  </w:style>
  <w:style w:type="character" w:customStyle="1" w:styleId="KoptekstChar">
    <w:name w:val="Koptekst Char"/>
    <w:basedOn w:val="Standaardalinea-lettertype"/>
    <w:link w:val="Koptekst"/>
    <w:rsid w:val="00EC0364"/>
    <w:rPr>
      <w:rFonts w:ascii="Verdana" w:eastAsia="SimSun" w:hAnsi="Verdana" w:cs="Calibri"/>
      <w:sz w:val="18"/>
      <w:lang w:eastAsia="ar-SA"/>
    </w:rPr>
  </w:style>
  <w:style w:type="paragraph" w:customStyle="1" w:styleId="HeadlineLargeBlueGrey">
    <w:name w:val="Headline Large Blue Grey"/>
    <w:basedOn w:val="HeadlineMediumBluegrey"/>
    <w:next w:val="Copytext"/>
    <w:link w:val="HeadlineLargeBlueGreyChar"/>
    <w:qFormat/>
    <w:rsid w:val="00760E95"/>
    <w:rPr>
      <w:sz w:val="76"/>
    </w:rPr>
  </w:style>
  <w:style w:type="paragraph" w:customStyle="1" w:styleId="HeadlineLargePurple">
    <w:name w:val="Headline Large Purple"/>
    <w:basedOn w:val="HeadlineLargeBlueGrey"/>
    <w:next w:val="Copytext"/>
    <w:link w:val="HeadlineLargePurpleChar"/>
    <w:qFormat/>
    <w:rsid w:val="00D85270"/>
    <w:rPr>
      <w:color w:val="3E235B"/>
    </w:rPr>
  </w:style>
  <w:style w:type="character" w:customStyle="1" w:styleId="HeadlineMediumBluegreyChar">
    <w:name w:val="Headline Medium Blue grey Char"/>
    <w:basedOn w:val="Kop1Char"/>
    <w:link w:val="HeadlineMediumBluegrey"/>
    <w:rsid w:val="00EC0364"/>
    <w:rPr>
      <w:rFonts w:ascii="Verdana" w:eastAsiaTheme="majorEastAsia" w:hAnsi="Verdana" w:cstheme="majorBidi"/>
      <w:b/>
      <w:color w:val="243D3D"/>
      <w:sz w:val="44"/>
      <w:szCs w:val="32"/>
      <w:lang w:eastAsia="ar-SA"/>
    </w:rPr>
  </w:style>
  <w:style w:type="character" w:customStyle="1" w:styleId="HeadlineLargeBlueGreyChar">
    <w:name w:val="Headline Large Blue Grey Char"/>
    <w:basedOn w:val="HeadlineMediumBluegreyChar"/>
    <w:link w:val="HeadlineLargeBlueGrey"/>
    <w:rsid w:val="00760E95"/>
    <w:rPr>
      <w:rFonts w:ascii="Verdana" w:eastAsiaTheme="majorEastAsia" w:hAnsi="Verdana" w:cstheme="majorBidi"/>
      <w:b/>
      <w:color w:val="243D3D"/>
      <w:sz w:val="76"/>
      <w:szCs w:val="32"/>
      <w:lang w:eastAsia="ar-SA"/>
    </w:rPr>
  </w:style>
  <w:style w:type="paragraph" w:customStyle="1" w:styleId="HeadlineLargePink">
    <w:name w:val="Headline Large Pink"/>
    <w:basedOn w:val="HeadlineLargeBlueGrey"/>
    <w:next w:val="Copytext"/>
    <w:link w:val="HeadlineLargePinkChar"/>
    <w:qFormat/>
    <w:rsid w:val="00D85270"/>
    <w:rPr>
      <w:color w:val="552748"/>
    </w:rPr>
  </w:style>
  <w:style w:type="paragraph" w:customStyle="1" w:styleId="HeadlineLargeGreen">
    <w:name w:val="Headline Large Green"/>
    <w:basedOn w:val="HeadlineLargeBlueGrey"/>
    <w:next w:val="Copytext"/>
    <w:link w:val="HeadlineLargeGreenChar"/>
    <w:qFormat/>
    <w:rsid w:val="00E83664"/>
    <w:rPr>
      <w:color w:val="0A4033"/>
    </w:rPr>
  </w:style>
  <w:style w:type="character" w:customStyle="1" w:styleId="HeadlineLargePurpleChar">
    <w:name w:val="Headline Large Purple Char"/>
    <w:basedOn w:val="HeadlineLargeBlueGreyChar"/>
    <w:link w:val="HeadlineLargePurple"/>
    <w:rsid w:val="00D85270"/>
    <w:rPr>
      <w:rFonts w:ascii="Verdana" w:eastAsiaTheme="majorEastAsia" w:hAnsi="Verdana" w:cstheme="majorBidi"/>
      <w:b/>
      <w:color w:val="3E235B"/>
      <w:sz w:val="76"/>
      <w:szCs w:val="32"/>
      <w:lang w:eastAsia="ar-SA"/>
    </w:rPr>
  </w:style>
  <w:style w:type="character" w:customStyle="1" w:styleId="HeadlineLargePinkChar">
    <w:name w:val="Headline Large Pink Char"/>
    <w:basedOn w:val="HeadlineLargePurpleChar"/>
    <w:link w:val="HeadlineLargePink"/>
    <w:rsid w:val="00D85270"/>
    <w:rPr>
      <w:rFonts w:ascii="Verdana" w:eastAsiaTheme="majorEastAsia" w:hAnsi="Verdana" w:cstheme="majorBidi"/>
      <w:b/>
      <w:color w:val="552748"/>
      <w:sz w:val="76"/>
      <w:szCs w:val="32"/>
      <w:lang w:eastAsia="ar-SA"/>
    </w:rPr>
  </w:style>
  <w:style w:type="paragraph" w:customStyle="1" w:styleId="HeadlineLargeYellow">
    <w:name w:val="Headline Large Yellow"/>
    <w:basedOn w:val="HeadlineLargeBlueGrey"/>
    <w:next w:val="Copytext"/>
    <w:link w:val="HeadlineLargeYellowChar"/>
    <w:qFormat/>
    <w:rsid w:val="00FB0830"/>
    <w:rPr>
      <w:color w:val="501318"/>
    </w:rPr>
  </w:style>
  <w:style w:type="character" w:customStyle="1" w:styleId="HeadlineLargeGreenChar">
    <w:name w:val="Headline Large Green Char"/>
    <w:basedOn w:val="HeadlineLargePinkChar"/>
    <w:link w:val="HeadlineLargeGreen"/>
    <w:rsid w:val="00E83664"/>
    <w:rPr>
      <w:rFonts w:ascii="Verdana" w:eastAsiaTheme="majorEastAsia" w:hAnsi="Verdana" w:cstheme="majorBidi"/>
      <w:b/>
      <w:color w:val="0A4033"/>
      <w:sz w:val="76"/>
      <w:szCs w:val="32"/>
      <w:lang w:eastAsia="ar-SA"/>
    </w:rPr>
  </w:style>
  <w:style w:type="paragraph" w:customStyle="1" w:styleId="HeadlineLargeBlue">
    <w:name w:val="Headline Large Blue"/>
    <w:basedOn w:val="HeadlineLargeBlueGrey"/>
    <w:next w:val="Copytext"/>
    <w:link w:val="HeadlineLargeBlueChar"/>
    <w:qFormat/>
    <w:rsid w:val="00E83664"/>
    <w:rPr>
      <w:color w:val="09354B"/>
    </w:rPr>
  </w:style>
  <w:style w:type="character" w:customStyle="1" w:styleId="HeadlineLargeYellowChar">
    <w:name w:val="Headline Large Yellow Char"/>
    <w:basedOn w:val="HeadlineLargeBlueGreyChar"/>
    <w:link w:val="HeadlineLargeYellow"/>
    <w:rsid w:val="00FB0830"/>
    <w:rPr>
      <w:rFonts w:ascii="Etelka Text" w:eastAsiaTheme="majorEastAsia" w:hAnsi="Etelka Text" w:cstheme="majorBidi"/>
      <w:b/>
      <w:color w:val="501318"/>
      <w:sz w:val="76"/>
      <w:szCs w:val="32"/>
      <w:lang w:eastAsia="ar-SA"/>
    </w:rPr>
  </w:style>
  <w:style w:type="character" w:customStyle="1" w:styleId="HeadlineSmallBlueChar">
    <w:name w:val="Headline Small Blue Char"/>
    <w:basedOn w:val="Standaardalinea-lettertype"/>
    <w:link w:val="HeadlineSmallBlue"/>
    <w:rsid w:val="00D85270"/>
    <w:rPr>
      <w:rFonts w:ascii="Verdana" w:eastAsiaTheme="majorEastAsia" w:hAnsi="Verdana" w:cstheme="majorBidi"/>
      <w:b/>
      <w:color w:val="72BDCE"/>
      <w:sz w:val="20"/>
      <w:szCs w:val="32"/>
      <w:lang w:eastAsia="ar-SA"/>
    </w:rPr>
  </w:style>
  <w:style w:type="character" w:customStyle="1" w:styleId="HeadlineLargeBlueChar">
    <w:name w:val="Headline Large Blue Char"/>
    <w:basedOn w:val="HeadlineLargeBlueGreyChar"/>
    <w:link w:val="HeadlineLargeBlue"/>
    <w:rsid w:val="00E83664"/>
    <w:rPr>
      <w:rFonts w:ascii="Verdana" w:eastAsiaTheme="majorEastAsia" w:hAnsi="Verdana" w:cstheme="majorBidi"/>
      <w:b/>
      <w:color w:val="09354B"/>
      <w:sz w:val="76"/>
      <w:szCs w:val="32"/>
      <w:lang w:eastAsia="ar-SA"/>
    </w:rPr>
  </w:style>
  <w:style w:type="character" w:customStyle="1" w:styleId="HeadlineSmallPinkChar">
    <w:name w:val="Headline Small Pink Char"/>
    <w:basedOn w:val="HeadlineSmallBlueChar"/>
    <w:link w:val="HeadlineSmallPink"/>
    <w:rsid w:val="00CA29E9"/>
    <w:rPr>
      <w:rFonts w:ascii="Etelka Text" w:eastAsiaTheme="majorEastAsia" w:hAnsi="Etelka Text" w:cstheme="majorBidi"/>
      <w:b/>
      <w:color w:val="EC6C86"/>
      <w:sz w:val="20"/>
      <w:szCs w:val="32"/>
      <w:lang w:eastAsia="ar-SA"/>
    </w:rPr>
  </w:style>
  <w:style w:type="character" w:customStyle="1" w:styleId="Inhopg1Char">
    <w:name w:val="Inhopg 1 Char"/>
    <w:basedOn w:val="CopytextZchn"/>
    <w:link w:val="Inhopg1"/>
    <w:uiPriority w:val="39"/>
    <w:rsid w:val="00D85270"/>
    <w:rPr>
      <w:rFonts w:ascii="Verdana" w:eastAsiaTheme="majorEastAsia" w:hAnsi="Verdana" w:cstheme="majorBidi"/>
      <w:color w:val="000000" w:themeColor="text1"/>
      <w:sz w:val="18"/>
      <w:szCs w:val="32"/>
      <w:lang w:eastAsia="ar-SA"/>
    </w:rPr>
  </w:style>
  <w:style w:type="character" w:customStyle="1" w:styleId="HeadlineMediumBlueChar">
    <w:name w:val="Headline Medium Blue Char"/>
    <w:basedOn w:val="Kop1Char"/>
    <w:link w:val="HeadlineMediumBlue"/>
    <w:rsid w:val="00D85270"/>
    <w:rPr>
      <w:rFonts w:ascii="Verdana" w:eastAsiaTheme="majorEastAsia" w:hAnsi="Verdana" w:cstheme="majorBidi"/>
      <w:b/>
      <w:color w:val="09354B"/>
      <w:sz w:val="44"/>
      <w:szCs w:val="32"/>
      <w:lang w:eastAsia="ar-SA"/>
    </w:rPr>
  </w:style>
  <w:style w:type="character" w:customStyle="1" w:styleId="HeadlineMediumGreenChar">
    <w:name w:val="Headline Medium Green Char"/>
    <w:basedOn w:val="Kop1Char"/>
    <w:link w:val="HeadlineMediumGreen"/>
    <w:rsid w:val="00EC0364"/>
    <w:rPr>
      <w:rFonts w:ascii="Verdana" w:eastAsiaTheme="majorEastAsia" w:hAnsi="Verdana" w:cstheme="majorBidi"/>
      <w:b/>
      <w:color w:val="0A4033"/>
      <w:sz w:val="44"/>
      <w:szCs w:val="32"/>
      <w:lang w:eastAsia="ar-SA"/>
    </w:rPr>
  </w:style>
  <w:style w:type="character" w:customStyle="1" w:styleId="HeadlineMediumPinkChar">
    <w:name w:val="Headline Medium Pink Char"/>
    <w:basedOn w:val="Kop1Char"/>
    <w:link w:val="HeadlineMediumPink"/>
    <w:rsid w:val="00EC0364"/>
    <w:rPr>
      <w:rFonts w:ascii="Verdana" w:eastAsiaTheme="majorEastAsia" w:hAnsi="Verdana" w:cstheme="majorBidi"/>
      <w:b/>
      <w:color w:val="552747"/>
      <w:sz w:val="44"/>
      <w:szCs w:val="32"/>
      <w:lang w:eastAsia="ar-SA"/>
    </w:rPr>
  </w:style>
  <w:style w:type="character" w:customStyle="1" w:styleId="HeadlineMediumPurpleChar">
    <w:name w:val="Headline Medium Purple Char"/>
    <w:basedOn w:val="Kop1Char"/>
    <w:link w:val="HeadlineMediumPurple"/>
    <w:rsid w:val="00EC0364"/>
    <w:rPr>
      <w:rFonts w:ascii="Verdana" w:eastAsiaTheme="majorEastAsia" w:hAnsi="Verdana" w:cstheme="majorBidi"/>
      <w:b/>
      <w:color w:val="3E235B"/>
      <w:sz w:val="44"/>
      <w:szCs w:val="32"/>
      <w:lang w:eastAsia="ar-SA"/>
    </w:rPr>
  </w:style>
  <w:style w:type="character" w:customStyle="1" w:styleId="HeadlineMediumYellowChar">
    <w:name w:val="Headline Medium Yellow Char"/>
    <w:basedOn w:val="Kop1Char"/>
    <w:link w:val="HeadlineMediumYellow"/>
    <w:rsid w:val="00EC0364"/>
    <w:rPr>
      <w:rFonts w:ascii="Verdana" w:eastAsiaTheme="majorEastAsia" w:hAnsi="Verdana" w:cstheme="majorBidi"/>
      <w:b/>
      <w:color w:val="501318"/>
      <w:sz w:val="44"/>
      <w:szCs w:val="32"/>
      <w:lang w:eastAsia="ar-SA"/>
    </w:rPr>
  </w:style>
  <w:style w:type="paragraph" w:styleId="Tekstzonderopmaak">
    <w:name w:val="Plain Text"/>
    <w:basedOn w:val="Standaard"/>
    <w:link w:val="TekstzonderopmaakChar"/>
    <w:uiPriority w:val="99"/>
    <w:semiHidden/>
    <w:unhideWhenUsed/>
    <w:rsid w:val="00684999"/>
    <w:pPr>
      <w:spacing w:line="240" w:lineRule="auto"/>
    </w:pPr>
    <w:rPr>
      <w:rFonts w:ascii="Calibri" w:eastAsiaTheme="minorHAnsi" w:hAnsi="Calibri" w:cstheme="minorBidi"/>
      <w:sz w:val="22"/>
      <w:szCs w:val="21"/>
      <w:lang w:val="nl-NL" w:eastAsia="en-US"/>
    </w:rPr>
  </w:style>
  <w:style w:type="character" w:customStyle="1" w:styleId="TekstzonderopmaakChar">
    <w:name w:val="Tekst zonder opmaak Char"/>
    <w:basedOn w:val="Standaardalinea-lettertype"/>
    <w:link w:val="Tekstzonderopmaak"/>
    <w:uiPriority w:val="99"/>
    <w:semiHidden/>
    <w:rsid w:val="00684999"/>
    <w:rPr>
      <w:rFonts w:ascii="Calibri" w:hAnsi="Calibri"/>
      <w:szCs w:val="21"/>
      <w:lang w:val="nl-NL"/>
    </w:rPr>
  </w:style>
  <w:style w:type="paragraph" w:styleId="Normaalweb">
    <w:name w:val="Normal (Web)"/>
    <w:basedOn w:val="Standaard"/>
    <w:uiPriority w:val="99"/>
    <w:semiHidden/>
    <w:unhideWhenUsed/>
    <w:rsid w:val="00A322B6"/>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3345">
      <w:bodyDiv w:val="1"/>
      <w:marLeft w:val="0"/>
      <w:marRight w:val="0"/>
      <w:marTop w:val="0"/>
      <w:marBottom w:val="0"/>
      <w:divBdr>
        <w:top w:val="none" w:sz="0" w:space="0" w:color="auto"/>
        <w:left w:val="none" w:sz="0" w:space="0" w:color="auto"/>
        <w:bottom w:val="none" w:sz="0" w:space="0" w:color="auto"/>
        <w:right w:val="none" w:sz="0" w:space="0" w:color="auto"/>
      </w:divBdr>
    </w:div>
    <w:div w:id="222568166">
      <w:bodyDiv w:val="1"/>
      <w:marLeft w:val="0"/>
      <w:marRight w:val="0"/>
      <w:marTop w:val="0"/>
      <w:marBottom w:val="0"/>
      <w:divBdr>
        <w:top w:val="none" w:sz="0" w:space="0" w:color="auto"/>
        <w:left w:val="none" w:sz="0" w:space="0" w:color="auto"/>
        <w:bottom w:val="none" w:sz="0" w:space="0" w:color="auto"/>
        <w:right w:val="none" w:sz="0" w:space="0" w:color="auto"/>
      </w:divBdr>
    </w:div>
    <w:div w:id="236870011">
      <w:bodyDiv w:val="1"/>
      <w:marLeft w:val="0"/>
      <w:marRight w:val="0"/>
      <w:marTop w:val="0"/>
      <w:marBottom w:val="0"/>
      <w:divBdr>
        <w:top w:val="none" w:sz="0" w:space="0" w:color="auto"/>
        <w:left w:val="none" w:sz="0" w:space="0" w:color="auto"/>
        <w:bottom w:val="none" w:sz="0" w:space="0" w:color="auto"/>
        <w:right w:val="none" w:sz="0" w:space="0" w:color="auto"/>
      </w:divBdr>
    </w:div>
    <w:div w:id="249198607">
      <w:bodyDiv w:val="1"/>
      <w:marLeft w:val="0"/>
      <w:marRight w:val="0"/>
      <w:marTop w:val="0"/>
      <w:marBottom w:val="0"/>
      <w:divBdr>
        <w:top w:val="none" w:sz="0" w:space="0" w:color="auto"/>
        <w:left w:val="none" w:sz="0" w:space="0" w:color="auto"/>
        <w:bottom w:val="none" w:sz="0" w:space="0" w:color="auto"/>
        <w:right w:val="none" w:sz="0" w:space="0" w:color="auto"/>
      </w:divBdr>
    </w:div>
    <w:div w:id="314726515">
      <w:bodyDiv w:val="1"/>
      <w:marLeft w:val="0"/>
      <w:marRight w:val="0"/>
      <w:marTop w:val="0"/>
      <w:marBottom w:val="0"/>
      <w:divBdr>
        <w:top w:val="none" w:sz="0" w:space="0" w:color="auto"/>
        <w:left w:val="none" w:sz="0" w:space="0" w:color="auto"/>
        <w:bottom w:val="none" w:sz="0" w:space="0" w:color="auto"/>
        <w:right w:val="none" w:sz="0" w:space="0" w:color="auto"/>
      </w:divBdr>
    </w:div>
    <w:div w:id="373968604">
      <w:bodyDiv w:val="1"/>
      <w:marLeft w:val="0"/>
      <w:marRight w:val="0"/>
      <w:marTop w:val="0"/>
      <w:marBottom w:val="0"/>
      <w:divBdr>
        <w:top w:val="none" w:sz="0" w:space="0" w:color="auto"/>
        <w:left w:val="none" w:sz="0" w:space="0" w:color="auto"/>
        <w:bottom w:val="none" w:sz="0" w:space="0" w:color="auto"/>
        <w:right w:val="none" w:sz="0" w:space="0" w:color="auto"/>
      </w:divBdr>
    </w:div>
    <w:div w:id="421949019">
      <w:bodyDiv w:val="1"/>
      <w:marLeft w:val="0"/>
      <w:marRight w:val="0"/>
      <w:marTop w:val="0"/>
      <w:marBottom w:val="0"/>
      <w:divBdr>
        <w:top w:val="none" w:sz="0" w:space="0" w:color="auto"/>
        <w:left w:val="none" w:sz="0" w:space="0" w:color="auto"/>
        <w:bottom w:val="none" w:sz="0" w:space="0" w:color="auto"/>
        <w:right w:val="none" w:sz="0" w:space="0" w:color="auto"/>
      </w:divBdr>
    </w:div>
    <w:div w:id="426073248">
      <w:bodyDiv w:val="1"/>
      <w:marLeft w:val="0"/>
      <w:marRight w:val="0"/>
      <w:marTop w:val="0"/>
      <w:marBottom w:val="0"/>
      <w:divBdr>
        <w:top w:val="none" w:sz="0" w:space="0" w:color="auto"/>
        <w:left w:val="none" w:sz="0" w:space="0" w:color="auto"/>
        <w:bottom w:val="none" w:sz="0" w:space="0" w:color="auto"/>
        <w:right w:val="none" w:sz="0" w:space="0" w:color="auto"/>
      </w:divBdr>
    </w:div>
    <w:div w:id="439029252">
      <w:bodyDiv w:val="1"/>
      <w:marLeft w:val="0"/>
      <w:marRight w:val="0"/>
      <w:marTop w:val="0"/>
      <w:marBottom w:val="0"/>
      <w:divBdr>
        <w:top w:val="none" w:sz="0" w:space="0" w:color="auto"/>
        <w:left w:val="none" w:sz="0" w:space="0" w:color="auto"/>
        <w:bottom w:val="none" w:sz="0" w:space="0" w:color="auto"/>
        <w:right w:val="none" w:sz="0" w:space="0" w:color="auto"/>
      </w:divBdr>
    </w:div>
    <w:div w:id="442069557">
      <w:bodyDiv w:val="1"/>
      <w:marLeft w:val="0"/>
      <w:marRight w:val="0"/>
      <w:marTop w:val="0"/>
      <w:marBottom w:val="0"/>
      <w:divBdr>
        <w:top w:val="none" w:sz="0" w:space="0" w:color="auto"/>
        <w:left w:val="none" w:sz="0" w:space="0" w:color="auto"/>
        <w:bottom w:val="none" w:sz="0" w:space="0" w:color="auto"/>
        <w:right w:val="none" w:sz="0" w:space="0" w:color="auto"/>
      </w:divBdr>
    </w:div>
    <w:div w:id="497772660">
      <w:bodyDiv w:val="1"/>
      <w:marLeft w:val="0"/>
      <w:marRight w:val="0"/>
      <w:marTop w:val="0"/>
      <w:marBottom w:val="0"/>
      <w:divBdr>
        <w:top w:val="none" w:sz="0" w:space="0" w:color="auto"/>
        <w:left w:val="none" w:sz="0" w:space="0" w:color="auto"/>
        <w:bottom w:val="none" w:sz="0" w:space="0" w:color="auto"/>
        <w:right w:val="none" w:sz="0" w:space="0" w:color="auto"/>
      </w:divBdr>
    </w:div>
    <w:div w:id="520125308">
      <w:bodyDiv w:val="1"/>
      <w:marLeft w:val="0"/>
      <w:marRight w:val="0"/>
      <w:marTop w:val="0"/>
      <w:marBottom w:val="0"/>
      <w:divBdr>
        <w:top w:val="none" w:sz="0" w:space="0" w:color="auto"/>
        <w:left w:val="none" w:sz="0" w:space="0" w:color="auto"/>
        <w:bottom w:val="none" w:sz="0" w:space="0" w:color="auto"/>
        <w:right w:val="none" w:sz="0" w:space="0" w:color="auto"/>
      </w:divBdr>
    </w:div>
    <w:div w:id="627928733">
      <w:bodyDiv w:val="1"/>
      <w:marLeft w:val="0"/>
      <w:marRight w:val="0"/>
      <w:marTop w:val="0"/>
      <w:marBottom w:val="0"/>
      <w:divBdr>
        <w:top w:val="none" w:sz="0" w:space="0" w:color="auto"/>
        <w:left w:val="none" w:sz="0" w:space="0" w:color="auto"/>
        <w:bottom w:val="none" w:sz="0" w:space="0" w:color="auto"/>
        <w:right w:val="none" w:sz="0" w:space="0" w:color="auto"/>
      </w:divBdr>
    </w:div>
    <w:div w:id="946739358">
      <w:bodyDiv w:val="1"/>
      <w:marLeft w:val="0"/>
      <w:marRight w:val="0"/>
      <w:marTop w:val="0"/>
      <w:marBottom w:val="0"/>
      <w:divBdr>
        <w:top w:val="none" w:sz="0" w:space="0" w:color="auto"/>
        <w:left w:val="none" w:sz="0" w:space="0" w:color="auto"/>
        <w:bottom w:val="none" w:sz="0" w:space="0" w:color="auto"/>
        <w:right w:val="none" w:sz="0" w:space="0" w:color="auto"/>
      </w:divBdr>
    </w:div>
    <w:div w:id="1085803171">
      <w:bodyDiv w:val="1"/>
      <w:marLeft w:val="0"/>
      <w:marRight w:val="0"/>
      <w:marTop w:val="0"/>
      <w:marBottom w:val="0"/>
      <w:divBdr>
        <w:top w:val="none" w:sz="0" w:space="0" w:color="auto"/>
        <w:left w:val="none" w:sz="0" w:space="0" w:color="auto"/>
        <w:bottom w:val="none" w:sz="0" w:space="0" w:color="auto"/>
        <w:right w:val="none" w:sz="0" w:space="0" w:color="auto"/>
      </w:divBdr>
    </w:div>
    <w:div w:id="1155031371">
      <w:bodyDiv w:val="1"/>
      <w:marLeft w:val="0"/>
      <w:marRight w:val="0"/>
      <w:marTop w:val="0"/>
      <w:marBottom w:val="0"/>
      <w:divBdr>
        <w:top w:val="none" w:sz="0" w:space="0" w:color="auto"/>
        <w:left w:val="none" w:sz="0" w:space="0" w:color="auto"/>
        <w:bottom w:val="none" w:sz="0" w:space="0" w:color="auto"/>
        <w:right w:val="none" w:sz="0" w:space="0" w:color="auto"/>
      </w:divBdr>
    </w:div>
    <w:div w:id="1319765438">
      <w:bodyDiv w:val="1"/>
      <w:marLeft w:val="0"/>
      <w:marRight w:val="0"/>
      <w:marTop w:val="0"/>
      <w:marBottom w:val="0"/>
      <w:divBdr>
        <w:top w:val="none" w:sz="0" w:space="0" w:color="auto"/>
        <w:left w:val="none" w:sz="0" w:space="0" w:color="auto"/>
        <w:bottom w:val="none" w:sz="0" w:space="0" w:color="auto"/>
        <w:right w:val="none" w:sz="0" w:space="0" w:color="auto"/>
      </w:divBdr>
    </w:div>
    <w:div w:id="1356732924">
      <w:bodyDiv w:val="1"/>
      <w:marLeft w:val="0"/>
      <w:marRight w:val="0"/>
      <w:marTop w:val="0"/>
      <w:marBottom w:val="0"/>
      <w:divBdr>
        <w:top w:val="none" w:sz="0" w:space="0" w:color="auto"/>
        <w:left w:val="none" w:sz="0" w:space="0" w:color="auto"/>
        <w:bottom w:val="none" w:sz="0" w:space="0" w:color="auto"/>
        <w:right w:val="none" w:sz="0" w:space="0" w:color="auto"/>
      </w:divBdr>
    </w:div>
    <w:div w:id="1370838613">
      <w:bodyDiv w:val="1"/>
      <w:marLeft w:val="0"/>
      <w:marRight w:val="0"/>
      <w:marTop w:val="0"/>
      <w:marBottom w:val="0"/>
      <w:divBdr>
        <w:top w:val="none" w:sz="0" w:space="0" w:color="auto"/>
        <w:left w:val="none" w:sz="0" w:space="0" w:color="auto"/>
        <w:bottom w:val="none" w:sz="0" w:space="0" w:color="auto"/>
        <w:right w:val="none" w:sz="0" w:space="0" w:color="auto"/>
      </w:divBdr>
    </w:div>
    <w:div w:id="1427118497">
      <w:bodyDiv w:val="1"/>
      <w:marLeft w:val="0"/>
      <w:marRight w:val="0"/>
      <w:marTop w:val="0"/>
      <w:marBottom w:val="0"/>
      <w:divBdr>
        <w:top w:val="none" w:sz="0" w:space="0" w:color="auto"/>
        <w:left w:val="none" w:sz="0" w:space="0" w:color="auto"/>
        <w:bottom w:val="none" w:sz="0" w:space="0" w:color="auto"/>
        <w:right w:val="none" w:sz="0" w:space="0" w:color="auto"/>
      </w:divBdr>
    </w:div>
    <w:div w:id="1528057742">
      <w:bodyDiv w:val="1"/>
      <w:marLeft w:val="0"/>
      <w:marRight w:val="0"/>
      <w:marTop w:val="0"/>
      <w:marBottom w:val="0"/>
      <w:divBdr>
        <w:top w:val="none" w:sz="0" w:space="0" w:color="auto"/>
        <w:left w:val="none" w:sz="0" w:space="0" w:color="auto"/>
        <w:bottom w:val="none" w:sz="0" w:space="0" w:color="auto"/>
        <w:right w:val="none" w:sz="0" w:space="0" w:color="auto"/>
      </w:divBdr>
    </w:div>
    <w:div w:id="1598906720">
      <w:bodyDiv w:val="1"/>
      <w:marLeft w:val="0"/>
      <w:marRight w:val="0"/>
      <w:marTop w:val="0"/>
      <w:marBottom w:val="0"/>
      <w:divBdr>
        <w:top w:val="none" w:sz="0" w:space="0" w:color="auto"/>
        <w:left w:val="none" w:sz="0" w:space="0" w:color="auto"/>
        <w:bottom w:val="none" w:sz="0" w:space="0" w:color="auto"/>
        <w:right w:val="none" w:sz="0" w:space="0" w:color="auto"/>
      </w:divBdr>
    </w:div>
    <w:div w:id="1603370904">
      <w:bodyDiv w:val="1"/>
      <w:marLeft w:val="0"/>
      <w:marRight w:val="0"/>
      <w:marTop w:val="0"/>
      <w:marBottom w:val="0"/>
      <w:divBdr>
        <w:top w:val="none" w:sz="0" w:space="0" w:color="auto"/>
        <w:left w:val="none" w:sz="0" w:space="0" w:color="auto"/>
        <w:bottom w:val="none" w:sz="0" w:space="0" w:color="auto"/>
        <w:right w:val="none" w:sz="0" w:space="0" w:color="auto"/>
      </w:divBdr>
    </w:div>
    <w:div w:id="1619025924">
      <w:bodyDiv w:val="1"/>
      <w:marLeft w:val="0"/>
      <w:marRight w:val="0"/>
      <w:marTop w:val="0"/>
      <w:marBottom w:val="0"/>
      <w:divBdr>
        <w:top w:val="none" w:sz="0" w:space="0" w:color="auto"/>
        <w:left w:val="none" w:sz="0" w:space="0" w:color="auto"/>
        <w:bottom w:val="none" w:sz="0" w:space="0" w:color="auto"/>
        <w:right w:val="none" w:sz="0" w:space="0" w:color="auto"/>
      </w:divBdr>
    </w:div>
    <w:div w:id="1626809288">
      <w:bodyDiv w:val="1"/>
      <w:marLeft w:val="0"/>
      <w:marRight w:val="0"/>
      <w:marTop w:val="0"/>
      <w:marBottom w:val="0"/>
      <w:divBdr>
        <w:top w:val="none" w:sz="0" w:space="0" w:color="auto"/>
        <w:left w:val="none" w:sz="0" w:space="0" w:color="auto"/>
        <w:bottom w:val="none" w:sz="0" w:space="0" w:color="auto"/>
        <w:right w:val="none" w:sz="0" w:space="0" w:color="auto"/>
      </w:divBdr>
    </w:div>
    <w:div w:id="1755055939">
      <w:bodyDiv w:val="1"/>
      <w:marLeft w:val="0"/>
      <w:marRight w:val="0"/>
      <w:marTop w:val="0"/>
      <w:marBottom w:val="0"/>
      <w:divBdr>
        <w:top w:val="none" w:sz="0" w:space="0" w:color="auto"/>
        <w:left w:val="none" w:sz="0" w:space="0" w:color="auto"/>
        <w:bottom w:val="none" w:sz="0" w:space="0" w:color="auto"/>
        <w:right w:val="none" w:sz="0" w:space="0" w:color="auto"/>
      </w:divBdr>
    </w:div>
    <w:div w:id="1918859434">
      <w:bodyDiv w:val="1"/>
      <w:marLeft w:val="0"/>
      <w:marRight w:val="0"/>
      <w:marTop w:val="0"/>
      <w:marBottom w:val="0"/>
      <w:divBdr>
        <w:top w:val="none" w:sz="0" w:space="0" w:color="auto"/>
        <w:left w:val="none" w:sz="0" w:space="0" w:color="auto"/>
        <w:bottom w:val="none" w:sz="0" w:space="0" w:color="auto"/>
        <w:right w:val="none" w:sz="0" w:space="0" w:color="auto"/>
      </w:divBdr>
    </w:div>
    <w:div w:id="205095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02791\OneDrive%20-%20Eneco\To%20Print\AD%20-%20tijden%20opnam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a574edb5-dd3e-4c64-8a50-c03af3bfbb17" ContentTypeId="0x010100A7507AA9092FED4CA68F73527F11D4B007" PreviousValue="false" LastSyncTimeStamp="2020-03-13T14:53:07.927Z"/>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4.xml><?xml version="1.0" encoding="utf-8"?>
<?mso-contentType ?>
<FormTemplates xmlns="http://schemas.microsoft.com/sharepoint/v3/contenttype/forms"/>
</file>

<file path=customXml/item5.xml><?xml version="1.0" encoding="utf-8"?>
<?mso-contentType ?>
<PolicyDirtyBag xmlns="microsoft.office.server.policy.changes">
  <Microsoft.Office.RecordsManagement.PolicyFeatures.Expiration op="Change"/>
</PolicyDirtyBag>
</file>

<file path=customXml/item6.xml><?xml version="1.0" encoding="utf-8"?>
<p:properties xmlns:p="http://schemas.microsoft.com/office/2006/metadata/properties" xmlns:xsi="http://www.w3.org/2001/XMLSchema-instance" xmlns:pc="http://schemas.microsoft.com/office/infopath/2007/PartnerControls">
  <documentManagement>
    <TaxCatchAll xmlns="fdf2928b-beb3-407d-95c7-3f5cae7eb22b" xsi:nil="true"/>
    <TaxKeywordTaxHTField xmlns="fdf2928b-beb3-407d-95c7-3f5cae7eb22b">
      <Terms xmlns="http://schemas.microsoft.com/office/infopath/2007/PartnerControls"/>
    </TaxKeywordTaxHTField>
    <_dlc_ExpireDateSaved xmlns="http://schemas.microsoft.com/sharepoint/v3" xsi:nil="true"/>
    <_dlc_ExpireDate xmlns="http://schemas.microsoft.com/sharepoint/v3">2030-08-22T13:02:06+00:00</_dlc_ExpireDate>
    <_dlc_Exempt xmlns="http://schemas.microsoft.com/sharepoint/v3">false</_dlc_Exempt>
  </documentManagement>
</p:properties>
</file>

<file path=customXml/item7.xml><?xml version="1.0" encoding="utf-8"?>
<?mso-contentType ?>
<p:Policy xmlns:p="office.server.policy" id="" local="true">
  <p:Name>Bedrijfsvoering (7jr)</p:Name>
  <p:Description/>
  <p:Statement/>
  <p:PolicyItems>
    <p:PolicyItem featureId="Microsoft.Office.RecordsManagement.PolicyFeatures.Expiration" staticId="0x010100A7507AA9092FED4CA68F73527F11D4B007|1822205454" UniqueId="b7b1cafd-7ce3-4397-95c5-ac8166f0a566">
      <p:Name>Retentie</p:Name>
      <p:Description>Hiermee kunt u automatisch planning van te verwerken inhoud verzorgen en een retentieactie uitvoeren voor inhoud die de einddatum heeft bereikt.</p:Description>
      <p:CustomData>
        <Schedules nextStageId="2">
          <Schedule type="Default">
            <stages>
              <data stageId="1">
                <formula id="Microsoft.Office.RecordsManagement.PolicyFeatures.Expiration.Formula.BuiltIn">
                  <number>7</number>
                  <property>Modified</property>
                  <propertyId>28cf69c5-fa48-462a-b5cd-27b6f9d2bd5f</propertyId>
                  <period>years</period>
                </formula>
                <action type="action" id="Microsoft.Office.RecordsManagement.PolicyFeatures.Expiration.Action.Delete"/>
              </data>
            </stages>
          </Schedule>
        </Schedules>
      </p:CustomData>
    </p:PolicyItem>
  </p:PolicyItems>
</p:Policy>
</file>

<file path=customXml/item8.xml><?xml version="1.0" encoding="utf-8"?>
<ct:contentTypeSchema xmlns:ct="http://schemas.microsoft.com/office/2006/metadata/contentType" xmlns:ma="http://schemas.microsoft.com/office/2006/metadata/properties/metaAttributes" ct:_="" ma:_="" ma:contentTypeName="Bedrijfsvoering (7jr)" ma:contentTypeID="0x010100A7507AA9092FED4CA68F73527F11D4B00700F1FA74563874D14D92C774BEA0E91CBB" ma:contentTypeVersion="12" ma:contentTypeDescription="Een nieuw document maken." ma:contentTypeScope="" ma:versionID="0217590a4b3bdf916d91bf890645e876">
  <xsd:schema xmlns:xsd="http://www.w3.org/2001/XMLSchema" xmlns:xs="http://www.w3.org/2001/XMLSchema" xmlns:p="http://schemas.microsoft.com/office/2006/metadata/properties" xmlns:ns1="http://schemas.microsoft.com/sharepoint/v3" xmlns:ns2="fdf2928b-beb3-407d-95c7-3f5cae7eb22b" targetNamespace="http://schemas.microsoft.com/office/2006/metadata/properties" ma:root="true" ma:fieldsID="1b5fd973cfd27db830ffe90da3d31e2f" ns1:_="" ns2:_="">
    <xsd:import namespace="http://schemas.microsoft.com/sharepoint/v3"/>
    <xsd:import namespace="fdf2928b-beb3-407d-95c7-3f5cae7eb22b"/>
    <xsd:element name="properties">
      <xsd:complexType>
        <xsd:sequence>
          <xsd:element name="documentManagement">
            <xsd:complexType>
              <xsd:all>
                <xsd:element ref="ns2:TaxCatchAll" minOccurs="0"/>
                <xsd:element ref="ns2:TaxCatchAllLabel" minOccurs="0"/>
                <xsd:element ref="ns2:TaxKeywordTaxHTField"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Van beleid uitgesloten" ma:hidden="true" ma:internalName="_dlc_Exempt" ma:readOnly="true">
      <xsd:simpleType>
        <xsd:restriction base="dms:Unknown"/>
      </xsd:simpleType>
    </xsd:element>
    <xsd:element name="_dlc_ExpireDateSaved" ma:index="13" nillable="true" ma:displayName="Oorspronkelijke verloopdatum" ma:hidden="true" ma:internalName="_dlc_ExpireDateSaved" ma:readOnly="true">
      <xsd:simpleType>
        <xsd:restriction base="dms:DateTime"/>
      </xsd:simpleType>
    </xsd:element>
    <xsd:element name="_dlc_ExpireDate" ma:index="14" nillable="true" ma:displayName="Verloopdatum"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df2928b-beb3-407d-95c7-3f5cae7eb22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c2a5ab6-d61c-4dd0-8fab-14a9be2a8346}" ma:internalName="TaxCatchAll" ma:readOnly="false" ma:showField="CatchAllData" ma:web="0324c62e-a119-47b7-bab4-f995c294739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c2a5ab6-d61c-4dd0-8fab-14a9be2a8346}" ma:internalName="TaxCatchAllLabel" ma:readOnly="true" ma:showField="CatchAllDataLabel" ma:web="0324c62e-a119-47b7-bab4-f995c2947394">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Ondernemingstrefwoorden" ma:readOnly="false" ma:fieldId="{23f27201-bee3-471e-b2e7-b64fd8b7ca38}" ma:taxonomyMulti="true" ma:sspId="a574edb5-dd3e-4c64-8a50-c03af3bfbb17"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4A26F-F8CD-5240-915F-84855F992E65}">
  <ds:schemaRefs>
    <ds:schemaRef ds:uri="http://schemas.openxmlformats.org/officeDocument/2006/bibliography"/>
  </ds:schemaRefs>
</ds:datastoreItem>
</file>

<file path=customXml/itemProps2.xml><?xml version="1.0" encoding="utf-8"?>
<ds:datastoreItem xmlns:ds="http://schemas.openxmlformats.org/officeDocument/2006/customXml" ds:itemID="{A5FC03B6-A365-490F-AFB7-F51FA873EE59}">
  <ds:schemaRefs>
    <ds:schemaRef ds:uri="Microsoft.SharePoint.Taxonomy.ContentTypeSync"/>
  </ds:schemaRefs>
</ds:datastoreItem>
</file>

<file path=customXml/itemProps3.xml><?xml version="1.0" encoding="utf-8"?>
<ds:datastoreItem xmlns:ds="http://schemas.openxmlformats.org/officeDocument/2006/customXml" ds:itemID="{9F2776BB-9F2D-4909-93B6-12DFCA53B25D}">
  <ds:schemaRefs>
    <ds:schemaRef ds:uri="http://schemas.microsoft.com/sharepoint/events"/>
  </ds:schemaRefs>
</ds:datastoreItem>
</file>

<file path=customXml/itemProps4.xml><?xml version="1.0" encoding="utf-8"?>
<ds:datastoreItem xmlns:ds="http://schemas.openxmlformats.org/officeDocument/2006/customXml" ds:itemID="{5BCD0E2A-155D-4A67-A56A-71EB9B7CF027}">
  <ds:schemaRefs>
    <ds:schemaRef ds:uri="http://schemas.microsoft.com/sharepoint/v3/contenttype/forms"/>
  </ds:schemaRefs>
</ds:datastoreItem>
</file>

<file path=customXml/itemProps5.xml><?xml version="1.0" encoding="utf-8"?>
<ds:datastoreItem xmlns:ds="http://schemas.openxmlformats.org/officeDocument/2006/customXml" ds:itemID="{03F0C4B7-64C0-4FFF-B066-A20FDE9FB4CB}">
  <ds:schemaRefs>
    <ds:schemaRef ds:uri="microsoft.office.server.policy.changes"/>
  </ds:schemaRefs>
</ds:datastoreItem>
</file>

<file path=customXml/itemProps6.xml><?xml version="1.0" encoding="utf-8"?>
<ds:datastoreItem xmlns:ds="http://schemas.openxmlformats.org/officeDocument/2006/customXml" ds:itemID="{C057D8E6-F71A-4803-B694-0F0853523C44}">
  <ds:schemaRefs>
    <ds:schemaRef ds:uri="http://schemas.microsoft.com/office/2006/metadata/properties"/>
    <ds:schemaRef ds:uri="http://schemas.microsoft.com/office/infopath/2007/PartnerControls"/>
    <ds:schemaRef ds:uri="fdf2928b-beb3-407d-95c7-3f5cae7eb22b"/>
    <ds:schemaRef ds:uri="http://schemas.microsoft.com/sharepoint/v3"/>
  </ds:schemaRefs>
</ds:datastoreItem>
</file>

<file path=customXml/itemProps7.xml><?xml version="1.0" encoding="utf-8"?>
<ds:datastoreItem xmlns:ds="http://schemas.openxmlformats.org/officeDocument/2006/customXml" ds:itemID="{D5EF60D7-326E-47BC-A8DC-B4580C9CF60F}">
  <ds:schemaRefs>
    <ds:schemaRef ds:uri="office.server.policy"/>
  </ds:schemaRefs>
</ds:datastoreItem>
</file>

<file path=customXml/itemProps8.xml><?xml version="1.0" encoding="utf-8"?>
<ds:datastoreItem xmlns:ds="http://schemas.openxmlformats.org/officeDocument/2006/customXml" ds:itemID="{6420EAF3-9DBC-451F-80FD-236C00927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f2928b-beb3-407d-95c7-3f5cae7eb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 - tijden opnames</Template>
  <TotalTime>13</TotalTime>
  <Pages>1</Pages>
  <Words>121</Words>
  <Characters>667</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Tholen, HS van (Heleen)</dc:creator>
  <cp:keywords/>
  <dc:description/>
  <cp:lastModifiedBy>Bodo, S (Simone)</cp:lastModifiedBy>
  <cp:revision>11</cp:revision>
  <cp:lastPrinted>2023-03-13T11:21:00Z</cp:lastPrinted>
  <dcterms:created xsi:type="dcterms:W3CDTF">2023-08-22T12:51:00Z</dcterms:created>
  <dcterms:modified xsi:type="dcterms:W3CDTF">2023-08-31T11:51:00Z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0x010100A7507AA9092FED4CA68F73527F11D4B00700F1FA74563874D14D92C774BEA0E91CBB</vt:lpwstr>
  </property>
  <property fmtid="{D5CDD505-2E9C-101B-9397-08002B2CF9AE}" pid="3" name="_dlc_policyId">
    <vt:lpwstr>0x010100A7507AA9092FED4CA68F73527F11D4B007|1822205454</vt:lpwstr>
  </property>
  <property fmtid="{D5CDD505-2E9C-101B-9397-08002B2CF9AE}" pid="4" name="Bedrijfsonderdeel">
    <vt:lpwstr>2;#Eneco Groep|1f4ac3ea-a06b-4326-9323-3fccafc738a5</vt:lpwstr>
  </property>
  <property fmtid="{D5CDD505-2E9C-101B-9397-08002B2CF9AE}" pid="5" name="ItemRetentionFormula">
    <vt:lpwstr>&lt;formula id="Microsoft.Office.RecordsManagement.PolicyFeatures.Expiration.Formula.BuiltIn"&gt;&lt;number&gt;7&lt;/number&gt;&lt;property&gt;Modified&lt;/property&gt;&lt;propertyId&gt;28cf69c5-fa48-462a-b5cd-27b6f9d2bd5f&lt;/propertyId&gt;&lt;period&gt;years&lt;/period&gt;&lt;/formula&gt;</vt:lpwstr>
  </property>
  <property fmtid="{D5CDD505-2E9C-101B-9397-08002B2CF9AE}" pid="6" name="TaxKeyword">
    <vt:lpwstr/>
  </property>
  <property fmtid="{D5CDD505-2E9C-101B-9397-08002B2CF9AE}" pid="7" name="EnecoThema">
    <vt:lpwstr/>
  </property>
  <property fmtid="{D5CDD505-2E9C-101B-9397-08002B2CF9AE}" pid="8" name="EnecoDocumentsoort">
    <vt:lpwstr/>
  </property>
  <property fmtid="{D5CDD505-2E9C-101B-9397-08002B2CF9AE}" pid="9" name="MediaServiceImageTags">
    <vt:lpwstr/>
  </property>
  <property fmtid="{D5CDD505-2E9C-101B-9397-08002B2CF9AE}" pid="10" name="lcf76f155ced4ddcb4097134ff3c332f">
    <vt:lpwstr/>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TriggerFlowInfo">
    <vt:lpwstr/>
  </property>
  <property fmtid="{D5CDD505-2E9C-101B-9397-08002B2CF9AE}" pid="16" name="xd_Signature">
    <vt:bool>false</vt:bool>
  </property>
</Properties>
</file>